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4"/>
        <w:ind w:left="207" w:right="0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</w:rPr>
        <w:t>#2FM0263</w:t>
      </w:r>
    </w:p>
    <w:p>
      <w:pPr>
        <w:spacing w:line="240" w:lineRule="auto" w:before="9"/>
        <w:rPr>
          <w:rFonts w:ascii="Franklin Gothic Medium" w:hAnsi="Franklin Gothic Medium" w:cs="Franklin Gothic Medium" w:eastAsia="Franklin Gothic Medium"/>
          <w:sz w:val="23"/>
          <w:szCs w:val="23"/>
        </w:rPr>
      </w:pPr>
    </w:p>
    <w:p>
      <w:pPr>
        <w:spacing w:before="0"/>
        <w:ind w:left="177" w:right="0" w:firstLine="0"/>
        <w:jc w:val="left"/>
        <w:rPr>
          <w:rFonts w:ascii="Franklin Gothic Medium" w:hAnsi="Franklin Gothic Medium" w:cs="Franklin Gothic Medium" w:eastAsia="Franklin Gothic Medium"/>
          <w:sz w:val="36"/>
          <w:szCs w:val="36"/>
        </w:rPr>
      </w:pPr>
      <w:r>
        <w:rPr>
          <w:rFonts w:ascii="Franklin Gothic Medium"/>
          <w:sz w:val="36"/>
        </w:rPr>
        <w:t>INSTRUCTIONS</w:t>
      </w:r>
    </w:p>
    <w:p>
      <w:pPr>
        <w:pStyle w:val="BodyText"/>
        <w:spacing w:line="285" w:lineRule="auto" w:before="150"/>
        <w:ind w:right="170"/>
        <w:jc w:val="left"/>
      </w:pPr>
      <w:r>
        <w:rPr>
          <w:spacing w:val="-1"/>
        </w:rPr>
        <w:t>This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computer,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>
          <w:spacing w:val="-1"/>
        </w:rPr>
        <w:t>Adobe</w:t>
      </w:r>
      <w:r>
        <w:rPr>
          <w:spacing w:val="-6"/>
        </w:rPr>
        <w:t> </w:t>
      </w:r>
      <w:r>
        <w:rPr/>
        <w:t>Acrobat</w:t>
      </w:r>
      <w:r>
        <w:rPr>
          <w:spacing w:val="-4"/>
        </w:rPr>
        <w:t> </w:t>
      </w:r>
      <w:r>
        <w:rPr/>
        <w:t>Reader.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don’t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latest</w:t>
      </w:r>
      <w:r>
        <w:rPr>
          <w:spacing w:val="27"/>
        </w:rPr>
        <w:t> </w:t>
      </w:r>
      <w:r>
        <w:rPr>
          <w:spacing w:val="-1"/>
        </w:rPr>
        <w:t>version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Adobe</w:t>
      </w:r>
      <w:r>
        <w:rPr>
          <w:spacing w:val="-5"/>
        </w:rPr>
        <w:t> </w:t>
      </w:r>
      <w:r>
        <w:rPr>
          <w:spacing w:val="-1"/>
        </w:rPr>
        <w:t>Acrobat,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free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hyperlink r:id="rId6">
        <w:r>
          <w:rPr>
            <w:spacing w:val="-1"/>
          </w:rPr>
          <w:t>http://get.adobe.com/reader</w:t>
        </w:r>
      </w:hyperlink>
      <w:r>
        <w:rPr>
          <w:spacing w:val="49"/>
        </w:rPr>
        <w:t> </w:t>
      </w: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wish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/>
        <w:t>complete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computer,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print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pages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need,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write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form.</w:t>
      </w:r>
      <w:r>
        <w:rPr/>
      </w:r>
    </w:p>
    <w:p>
      <w:pPr>
        <w:pStyle w:val="BodyText"/>
        <w:spacing w:line="285" w:lineRule="auto" w:before="120"/>
        <w:ind w:right="170"/>
        <w:jc w:val="left"/>
      </w:pPr>
      <w:r>
        <w:rPr>
          <w:rFonts w:ascii="Franklin Gothic Medium"/>
        </w:rPr>
        <w:t>ONLY</w:t>
      </w:r>
      <w:r>
        <w:rPr>
          <w:rFonts w:ascii="Franklin Gothic Medium"/>
          <w:spacing w:val="-6"/>
        </w:rPr>
        <w:t> </w:t>
      </w:r>
      <w:r>
        <w:rPr>
          <w:rFonts w:ascii="Franklin Gothic Medium"/>
        </w:rPr>
        <w:t>PAGES</w:t>
      </w:r>
      <w:r>
        <w:rPr>
          <w:rFonts w:ascii="Franklin Gothic Medium"/>
          <w:spacing w:val="-5"/>
        </w:rPr>
        <w:t> </w:t>
      </w:r>
      <w:r>
        <w:rPr>
          <w:rFonts w:ascii="Franklin Gothic Medium"/>
        </w:rPr>
        <w:t>2</w:t>
      </w:r>
      <w:r>
        <w:rPr>
          <w:rFonts w:ascii="Franklin Gothic Medium"/>
          <w:spacing w:val="-4"/>
        </w:rPr>
        <w:t> </w:t>
      </w:r>
      <w:r>
        <w:rPr>
          <w:rFonts w:ascii="Franklin Gothic Medium"/>
          <w:spacing w:val="-1"/>
        </w:rPr>
        <w:t>THROUGH</w:t>
      </w:r>
      <w:r>
        <w:rPr>
          <w:rFonts w:ascii="Franklin Gothic Medium"/>
          <w:spacing w:val="-5"/>
        </w:rPr>
        <w:t> </w:t>
      </w:r>
      <w:r>
        <w:rPr>
          <w:rFonts w:ascii="Franklin Gothic Medium"/>
        </w:rPr>
        <w:t>7</w:t>
      </w:r>
      <w:r>
        <w:rPr>
          <w:rFonts w:ascii="Franklin Gothic Medium"/>
          <w:spacing w:val="-4"/>
        </w:rPr>
        <w:t> </w:t>
      </w:r>
      <w:r>
        <w:rPr>
          <w:rFonts w:ascii="Franklin Gothic Medium"/>
        </w:rPr>
        <w:t>OF</w:t>
      </w:r>
      <w:r>
        <w:rPr>
          <w:rFonts w:ascii="Franklin Gothic Medium"/>
          <w:spacing w:val="-5"/>
        </w:rPr>
        <w:t> </w:t>
      </w:r>
      <w:r>
        <w:rPr>
          <w:rFonts w:ascii="Franklin Gothic Medium"/>
          <w:spacing w:val="-1"/>
        </w:rPr>
        <w:t>THIS</w:t>
      </w:r>
      <w:r>
        <w:rPr>
          <w:rFonts w:ascii="Franklin Gothic Medium"/>
          <w:spacing w:val="-4"/>
        </w:rPr>
        <w:t> </w:t>
      </w:r>
      <w:r>
        <w:rPr>
          <w:rFonts w:ascii="Franklin Gothic Medium"/>
        </w:rPr>
        <w:t>DOCUMENT</w:t>
      </w:r>
      <w:r>
        <w:rPr>
          <w:rFonts w:ascii="Franklin Gothic Medium"/>
          <w:spacing w:val="-6"/>
        </w:rPr>
        <w:t> </w:t>
      </w:r>
      <w:r>
        <w:rPr>
          <w:rFonts w:ascii="Franklin Gothic Medium"/>
        </w:rPr>
        <w:t>ARE</w:t>
      </w:r>
      <w:r>
        <w:rPr>
          <w:rFonts w:ascii="Franklin Gothic Medium"/>
          <w:spacing w:val="-4"/>
        </w:rPr>
        <w:t> </w:t>
      </w:r>
      <w:r>
        <w:rPr>
          <w:rFonts w:ascii="Franklin Gothic Medium"/>
          <w:spacing w:val="-1"/>
        </w:rPr>
        <w:t>YOUR</w:t>
      </w:r>
      <w:r>
        <w:rPr>
          <w:rFonts w:ascii="Franklin Gothic Medium"/>
          <w:spacing w:val="-4"/>
        </w:rPr>
        <w:t> </w:t>
      </w:r>
      <w:r>
        <w:rPr>
          <w:rFonts w:ascii="Franklin Gothic Medium"/>
        </w:rPr>
        <w:t>RECORD</w:t>
      </w:r>
      <w:r>
        <w:rPr>
          <w:rFonts w:ascii="Franklin Gothic Medium"/>
          <w:spacing w:val="-6"/>
        </w:rPr>
        <w:t> </w:t>
      </w:r>
      <w:r>
        <w:rPr>
          <w:rFonts w:ascii="Franklin Gothic Medium"/>
        </w:rPr>
        <w:t>FORM</w:t>
      </w:r>
      <w:r>
        <w:rPr>
          <w:rFonts w:ascii="Franklin Gothic Medium"/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remaining</w:t>
      </w:r>
      <w:r>
        <w:rPr>
          <w:spacing w:val="-6"/>
        </w:rPr>
        <w:t> </w:t>
      </w:r>
      <w:r>
        <w:rPr/>
        <w:t>pages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extra</w:t>
      </w:r>
      <w:r>
        <w:rPr>
          <w:spacing w:val="25"/>
        </w:rPr>
        <w:t> </w:t>
      </w:r>
      <w:r>
        <w:rPr/>
        <w:t>pages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you</w:t>
      </w:r>
      <w:r>
        <w:rPr>
          <w:spacing w:val="-7"/>
        </w:rPr>
        <w:t> </w:t>
      </w:r>
      <w:r>
        <w:rPr>
          <w:rFonts w:ascii="Franklin Gothic Medium"/>
          <w:i/>
          <w:spacing w:val="-7"/>
        </w:rPr>
      </w:r>
      <w:r>
        <w:rPr>
          <w:rFonts w:ascii="Franklin Gothic Medium"/>
          <w:i/>
          <w:u w:val="single" w:color="000000"/>
        </w:rPr>
        <w:t>may</w:t>
      </w:r>
      <w:r>
        <w:rPr>
          <w:rFonts w:ascii="Franklin Gothic Medium"/>
          <w:i/>
          <w:spacing w:val="-6"/>
          <w:u w:val="single" w:color="000000"/>
        </w:rPr>
        <w:t> </w:t>
      </w:r>
      <w:r>
        <w:rPr>
          <w:rFonts w:ascii="Franklin Gothic Medium"/>
          <w:i/>
          <w:spacing w:val="-6"/>
        </w:rPr>
      </w:r>
      <w:r>
        <w:rPr/>
        <w:t>need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information.</w:t>
      </w:r>
      <w:r>
        <w:rPr>
          <w:spacing w:val="4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instruction</w:t>
      </w:r>
      <w:r>
        <w:rPr>
          <w:spacing w:val="-5"/>
        </w:rPr>
        <w:t> </w:t>
      </w:r>
      <w:r>
        <w:rPr/>
        <w:t>page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book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removed.</w:t>
      </w:r>
      <w:r>
        <w:rPr/>
      </w: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28"/>
          <w:szCs w:val="28"/>
        </w:rPr>
      </w:pPr>
    </w:p>
    <w:p>
      <w:pPr>
        <w:pStyle w:val="BodyText"/>
        <w:spacing w:line="285" w:lineRule="auto"/>
        <w:ind w:right="251"/>
        <w:jc w:val="left"/>
      </w:pPr>
      <w:r>
        <w:rPr>
          <w:spacing w:val="-1"/>
        </w:rPr>
        <w:t>Your</w:t>
      </w:r>
      <w:r>
        <w:rPr>
          <w:spacing w:val="-4"/>
        </w:rPr>
        <w:t> </w:t>
      </w:r>
      <w:r>
        <w:rPr/>
        <w:t>photo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inserted</w:t>
      </w:r>
      <w:r>
        <w:rPr>
          <w:spacing w:val="-5"/>
        </w:rPr>
        <w:t> </w:t>
      </w:r>
      <w:r>
        <w:rPr/>
        <w:t>directly</w:t>
      </w:r>
      <w:r>
        <w:rPr>
          <w:spacing w:val="-6"/>
        </w:rPr>
        <w:t> </w:t>
      </w:r>
      <w:r>
        <w:rPr/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form.</w:t>
      </w:r>
      <w:r>
        <w:rPr>
          <w:spacing w:val="53"/>
        </w:rPr>
        <w:t> </w:t>
      </w:r>
      <w:r>
        <w:rPr/>
        <w:t>Due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limitations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Adobe,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image</w:t>
      </w:r>
      <w:r>
        <w:rPr>
          <w:spacing w:val="-5"/>
        </w:rPr>
        <w:t> </w:t>
      </w:r>
      <w:r>
        <w:rPr/>
        <w:t>needs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5"/>
        </w:rPr>
      </w:r>
      <w:r>
        <w:rPr/>
        <w:t>a</w:t>
      </w:r>
      <w:r>
        <w:rPr>
          <w:spacing w:val="29"/>
        </w:rPr>
        <w:t> </w:t>
      </w:r>
      <w:r>
        <w:rPr/>
        <w:t>.pdf</w:t>
      </w:r>
      <w:r>
        <w:rPr>
          <w:spacing w:val="-5"/>
        </w:rPr>
        <w:t> </w:t>
      </w:r>
      <w:r>
        <w:rPr/>
        <w:t>format,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resized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fit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4"/>
        </w:rPr>
        <w:t> </w:t>
      </w:r>
      <w:r>
        <w:rPr>
          <w:spacing w:val="-1"/>
        </w:rPr>
        <w:t>provided.</w:t>
      </w:r>
      <w:r>
        <w:rPr>
          <w:spacing w:val="-4"/>
        </w:rPr>
        <w:t> </w:t>
      </w:r>
      <w:r>
        <w:rPr>
          <w:spacing w:val="-1"/>
        </w:rPr>
        <w:t>Alternatively,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don’t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convert</w:t>
      </w:r>
      <w:r>
        <w:rPr>
          <w:spacing w:val="42"/>
          <w:w w:val="99"/>
        </w:rPr>
        <w:t> </w:t>
      </w:r>
      <w:r>
        <w:rPr/>
        <w:t>your</w:t>
      </w:r>
      <w:r>
        <w:rPr>
          <w:spacing w:val="-5"/>
        </w:rPr>
        <w:t> </w:t>
      </w:r>
      <w:r>
        <w:rPr/>
        <w:t>image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.pdf</w:t>
      </w:r>
      <w:r>
        <w:rPr>
          <w:spacing w:val="-5"/>
        </w:rPr>
        <w:t> </w:t>
      </w:r>
      <w:r>
        <w:rPr/>
        <w:t>file,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print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photo</w:t>
      </w:r>
      <w:r>
        <w:rPr>
          <w:spacing w:val="-5"/>
        </w:rPr>
        <w:t> </w:t>
      </w:r>
      <w:r>
        <w:rPr>
          <w:spacing w:val="-1"/>
        </w:rPr>
        <w:t>separately,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attach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page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print</w:t>
      </w:r>
      <w:r>
        <w:rPr>
          <w:spacing w:val="-5"/>
        </w:rPr>
        <w:t> </w:t>
      </w:r>
      <w:r>
        <w:rPr>
          <w:spacing w:val="-1"/>
        </w:rPr>
        <w:t>it.</w:t>
      </w:r>
      <w:r>
        <w:rPr/>
      </w:r>
    </w:p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28"/>
          <w:szCs w:val="28"/>
        </w:rPr>
      </w:pPr>
    </w:p>
    <w:p>
      <w:pPr>
        <w:pStyle w:val="BodyText"/>
        <w:spacing w:line="285" w:lineRule="auto"/>
        <w:ind w:right="170"/>
        <w:jc w:val="left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5"/>
        </w:rPr>
        <w:t> </w:t>
      </w:r>
      <w:r>
        <w:rPr/>
        <w:t>additional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sections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form,</w:t>
      </w:r>
      <w:r>
        <w:rPr>
          <w:spacing w:val="-3"/>
        </w:rPr>
        <w:t> </w:t>
      </w:r>
      <w:r>
        <w:rPr/>
        <w:t>check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box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section,</w:t>
      </w:r>
      <w:r>
        <w:rPr>
          <w:spacing w:val="-3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add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page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form.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transfer</w:t>
      </w:r>
      <w:r>
        <w:rPr>
          <w:spacing w:val="52"/>
        </w:rPr>
        <w:t> </w:t>
      </w:r>
      <w:r>
        <w:rPr>
          <w:spacing w:val="-1"/>
        </w:rPr>
        <w:t>subtotals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/>
        <w:t>appropriate</w:t>
      </w:r>
      <w:r>
        <w:rPr>
          <w:spacing w:val="-7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book. </w:t>
      </w:r>
      <w:r>
        <w:rPr>
          <w:spacing w:val="4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still</w:t>
      </w:r>
      <w:r>
        <w:rPr>
          <w:spacing w:val="-4"/>
        </w:rPr>
        <w:t> </w:t>
      </w:r>
      <w:r>
        <w:rPr/>
        <w:t>require</w:t>
      </w:r>
      <w:r>
        <w:rPr>
          <w:spacing w:val="-5"/>
        </w:rPr>
        <w:t> </w:t>
      </w:r>
      <w:r>
        <w:rPr/>
        <w:t>additional</w:t>
      </w:r>
      <w:r>
        <w:rPr>
          <w:spacing w:val="-7"/>
        </w:rPr>
        <w:t> </w:t>
      </w:r>
      <w:r>
        <w:rPr>
          <w:spacing w:val="-1"/>
        </w:rPr>
        <w:t>space,</w:t>
      </w:r>
      <w:r>
        <w:rPr>
          <w:spacing w:val="52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-6"/>
        </w:rPr>
        <w:t> </w:t>
      </w:r>
      <w:r>
        <w:rPr>
          <w:spacing w:val="-1"/>
        </w:rPr>
        <w:t>section,</w:t>
      </w:r>
      <w:r>
        <w:rPr>
          <w:spacing w:val="-4"/>
        </w:rPr>
        <w:t> </w:t>
      </w:r>
      <w:r>
        <w:rPr>
          <w:spacing w:val="-1"/>
        </w:rPr>
        <w:t>saving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page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print</w:t>
      </w:r>
      <w:r>
        <w:rPr>
          <w:spacing w:val="50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compile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29"/>
          <w:w w:val="99"/>
        </w:rPr>
        <w:t> </w:t>
      </w:r>
      <w:r>
        <w:rPr/>
        <w:t>record</w:t>
      </w:r>
      <w:r>
        <w:rPr>
          <w:spacing w:val="-14"/>
        </w:rPr>
        <w:t> </w:t>
      </w:r>
      <w:r>
        <w:rPr/>
        <w:t>book.</w:t>
      </w:r>
      <w:r>
        <w:rPr/>
      </w:r>
    </w:p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28"/>
          <w:szCs w:val="28"/>
        </w:rPr>
      </w:pPr>
    </w:p>
    <w:p>
      <w:pPr>
        <w:pStyle w:val="BodyText"/>
        <w:spacing w:line="285" w:lineRule="auto"/>
        <w:ind w:right="170"/>
        <w:jc w:val="left"/>
      </w:pP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year,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print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record</w:t>
      </w:r>
      <w:r>
        <w:rPr>
          <w:spacing w:val="-3"/>
        </w:rPr>
        <w:t> </w:t>
      </w:r>
      <w:r>
        <w:rPr>
          <w:spacing w:val="-1"/>
        </w:rPr>
        <w:t>form,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printer</w:t>
      </w:r>
      <w:r>
        <w:rPr>
          <w:spacing w:val="-4"/>
        </w:rPr>
        <w:t> </w:t>
      </w:r>
      <w:r>
        <w:rPr/>
        <w:t>properties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print</w:t>
      </w:r>
      <w:r>
        <w:rPr>
          <w:spacing w:val="-4"/>
        </w:rPr>
        <w:t> </w:t>
      </w:r>
      <w:r>
        <w:rPr>
          <w:spacing w:val="-1"/>
        </w:rPr>
        <w:t>only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pages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completed.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-4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format</w:t>
      </w:r>
      <w:r>
        <w:rPr>
          <w:spacing w:val="-5"/>
        </w:rPr>
        <w:t> </w:t>
      </w:r>
      <w:r>
        <w:rPr>
          <w:spacing w:val="-1"/>
        </w:rPr>
        <w:t>2-7,</w:t>
      </w:r>
      <w:r>
        <w:rPr>
          <w:spacing w:val="-5"/>
        </w:rPr>
        <w:t> </w:t>
      </w:r>
      <w:r>
        <w:rPr>
          <w:spacing w:val="-1"/>
        </w:rPr>
        <w:t>10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print</w:t>
      </w:r>
      <w:r>
        <w:rPr>
          <w:spacing w:val="-5"/>
        </w:rPr>
        <w:t> </w:t>
      </w:r>
      <w:r>
        <w:rPr>
          <w:spacing w:val="-1"/>
        </w:rPr>
        <w:t>pages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7(record</w:t>
      </w:r>
      <w:r>
        <w:rPr>
          <w:spacing w:val="-3"/>
        </w:rPr>
        <w:t> </w:t>
      </w:r>
      <w:r>
        <w:rPr/>
        <w:t>form)</w:t>
      </w:r>
      <w:r>
        <w:rPr>
          <w:spacing w:val="39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10</w:t>
      </w:r>
      <w:r>
        <w:rPr>
          <w:spacing w:val="-7"/>
        </w:rPr>
        <w:t> </w:t>
      </w:r>
      <w:r>
        <w:rPr>
          <w:spacing w:val="-1"/>
        </w:rPr>
        <w:t>(additional</w:t>
      </w:r>
      <w:r>
        <w:rPr>
          <w:spacing w:val="-6"/>
        </w:rPr>
        <w:t> </w:t>
      </w:r>
      <w:r>
        <w:rPr/>
        <w:t>page).</w:t>
      </w:r>
      <w:r>
        <w:rPr/>
      </w:r>
    </w:p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27"/>
          <w:szCs w:val="27"/>
        </w:rPr>
      </w:pPr>
    </w:p>
    <w:p>
      <w:pPr>
        <w:pStyle w:val="BodyText"/>
        <w:spacing w:line="240" w:lineRule="auto" w:before="74"/>
        <w:ind w:left="207" w:right="0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</w:rPr>
        <w:t>Revised</w:t>
      </w:r>
      <w:r>
        <w:rPr>
          <w:rFonts w:ascii="Franklin Gothic Medium"/>
          <w:spacing w:val="-5"/>
        </w:rPr>
        <w:t> </w:t>
      </w:r>
      <w:r>
        <w:rPr>
          <w:rFonts w:ascii="Franklin Gothic Medium"/>
        </w:rPr>
        <w:t>January</w:t>
      </w:r>
      <w:r>
        <w:rPr>
          <w:rFonts w:ascii="Franklin Gothic Medium"/>
          <w:spacing w:val="-4"/>
        </w:rPr>
        <w:t> </w:t>
      </w:r>
      <w:r>
        <w:rPr>
          <w:rFonts w:ascii="Franklin Gothic Medium"/>
          <w:spacing w:val="-1"/>
        </w:rPr>
        <w:t>2016</w:t>
      </w:r>
      <w:r>
        <w:rPr>
          <w:rFonts w:ascii="Franklin Gothic Medium"/>
        </w:rPr>
      </w:r>
    </w:p>
    <w:p>
      <w:pPr>
        <w:spacing w:after="0" w:line="240" w:lineRule="auto"/>
        <w:jc w:val="left"/>
        <w:rPr>
          <w:rFonts w:ascii="Franklin Gothic Medium" w:hAnsi="Franklin Gothic Medium" w:cs="Franklin Gothic Medium" w:eastAsia="Franklin Gothic Medium"/>
        </w:rPr>
        <w:sectPr>
          <w:headerReference w:type="default" r:id="rId5"/>
          <w:type w:val="continuous"/>
          <w:pgSz w:w="12240" w:h="15840"/>
          <w:pgMar w:header="530" w:top="2000" w:bottom="280" w:left="240" w:right="360"/>
        </w:sectPr>
      </w:pPr>
    </w:p>
    <w:p>
      <w:pPr>
        <w:pStyle w:val="Heading1"/>
        <w:spacing w:line="156" w:lineRule="atLeast"/>
        <w:ind w:left="7497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950001pt;margin-top:58.594044pt;width:355.35pt;height:100.5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8"/>
                    <w:gridCol w:w="464"/>
                    <w:gridCol w:w="1954"/>
                    <w:gridCol w:w="566"/>
                    <w:gridCol w:w="2490"/>
                    <w:gridCol w:w="577"/>
                  </w:tblGrid>
                  <w:tr>
                    <w:trPr>
                      <w:trHeight w:val="511" w:hRule="exact"/>
                    </w:trPr>
                    <w:tc>
                      <w:tcPr>
                        <w:tcW w:w="7080" w:type="dxa"/>
                        <w:gridSpan w:val="6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/>
                            <w:spacing w:val="-1"/>
                            <w:sz w:val="32"/>
                          </w:rPr>
                          <w:t>This</w:t>
                        </w:r>
                        <w:r>
                          <w:rPr>
                            <w:rFonts w:ascii="Franklin Gothic Medium"/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rFonts w:ascii="Franklin Gothic Medium"/>
                            <w:spacing w:val="-2"/>
                            <w:sz w:val="32"/>
                          </w:rPr>
                          <w:t>Record</w:t>
                        </w:r>
                        <w:r>
                          <w:rPr>
                            <w:rFonts w:ascii="Franklin Gothic Medium"/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rFonts w:ascii="Franklin Gothic Medium"/>
                            <w:spacing w:val="-1"/>
                            <w:sz w:val="32"/>
                          </w:rPr>
                          <w:t>Belongs</w:t>
                        </w:r>
                        <w:r>
                          <w:rPr>
                            <w:rFonts w:ascii="Franklin Gothic Medium"/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rFonts w:ascii="Franklin Gothic Medium"/>
                            <w:spacing w:val="-4"/>
                            <w:sz w:val="32"/>
                          </w:rPr>
                          <w:t>to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1028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Medium"/>
                            <w:spacing w:val="-1"/>
                            <w:sz w:val="28"/>
                          </w:rPr>
                          <w:t>County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</w:r>
                      </w:p>
                    </w:tc>
                    <w:tc>
                      <w:tcPr>
                        <w:tcW w:w="6052" w:type="dxa"/>
                        <w:gridSpan w:val="5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tcW w:w="1028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Medium"/>
                            <w:sz w:val="28"/>
                          </w:rPr>
                          <w:t>Club</w:t>
                        </w:r>
                      </w:p>
                    </w:tc>
                    <w:tc>
                      <w:tcPr>
                        <w:tcW w:w="6052" w:type="dxa"/>
                        <w:gridSpan w:val="5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tcW w:w="1028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Medium"/>
                            <w:spacing w:val="5"/>
                            <w:sz w:val="28"/>
                          </w:rPr>
                          <w:t>A</w:t>
                        </w:r>
                        <w:r>
                          <w:rPr>
                            <w:rFonts w:ascii="Franklin Gothic Medium"/>
                            <w:spacing w:val="1"/>
                            <w:sz w:val="28"/>
                          </w:rPr>
                          <w:t>g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  <w:t>e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4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Medium"/>
                            <w:spacing w:val="-3"/>
                            <w:sz w:val="28"/>
                          </w:rPr>
                          <w:t>Years</w:t>
                        </w:r>
                        <w:r>
                          <w:rPr>
                            <w:rFonts w:ascii="Franklin Gothic Medium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  <w:t>in</w:t>
                        </w:r>
                        <w:r>
                          <w:rPr>
                            <w:rFonts w:ascii="Franklin Gothic Medium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  <w:t>4-H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9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Medium"/>
                            <w:sz w:val="28"/>
                          </w:rPr>
                          <w:t>Grade</w:t>
                        </w:r>
                        <w:r>
                          <w:rPr>
                            <w:rFonts w:ascii="Franklin Gothic Medium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  <w:t>in</w:t>
                        </w:r>
                        <w:r>
                          <w:rPr>
                            <w:rFonts w:ascii="Franklin Gothic Medium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  <w:t>School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7.950001pt;margin-top:239.949997pt;width:356.4pt;height:123.6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2"/>
                    <w:gridCol w:w="3570"/>
                  </w:tblGrid>
                  <w:tr>
                    <w:trPr>
                      <w:trHeight w:val="511" w:hRule="exact"/>
                    </w:trPr>
                    <w:tc>
                      <w:tcPr>
                        <w:tcW w:w="7102" w:type="dxa"/>
                        <w:gridSpan w:val="2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/>
                            <w:spacing w:val="-1"/>
                            <w:sz w:val="32"/>
                          </w:rPr>
                          <w:t>These</w:t>
                        </w:r>
                        <w:r>
                          <w:rPr>
                            <w:rFonts w:ascii="Franklin Gothic Medium"/>
                            <w:sz w:val="32"/>
                          </w:rPr>
                          <w:t> are</w:t>
                        </w:r>
                        <w:r>
                          <w:rPr>
                            <w:rFonts w:ascii="Franklin Gothic Medium"/>
                            <w:spacing w:val="-1"/>
                            <w:sz w:val="32"/>
                          </w:rPr>
                          <w:t> </w:t>
                        </w:r>
                        <w:r>
                          <w:rPr>
                            <w:rFonts w:ascii="Franklin Gothic Medium"/>
                            <w:spacing w:val="-3"/>
                            <w:sz w:val="32"/>
                          </w:rPr>
                          <w:t>my</w:t>
                        </w:r>
                        <w:r>
                          <w:rPr>
                            <w:rFonts w:ascii="Franklin Gothic Medium"/>
                            <w:sz w:val="32"/>
                          </w:rPr>
                          <w:t> </w:t>
                        </w:r>
                        <w:r>
                          <w:rPr>
                            <w:rFonts w:ascii="Franklin Gothic Medium"/>
                            <w:spacing w:val="-1"/>
                            <w:sz w:val="32"/>
                          </w:rPr>
                          <w:t>projects </w:t>
                        </w:r>
                        <w:r>
                          <w:rPr>
                            <w:rFonts w:ascii="Franklin Gothic Medium"/>
                            <w:spacing w:val="-2"/>
                            <w:sz w:val="32"/>
                          </w:rPr>
                          <w:t>for</w:t>
                        </w:r>
                        <w:r>
                          <w:rPr>
                            <w:rFonts w:ascii="Franklin Gothic Medium"/>
                            <w:sz w:val="32"/>
                          </w:rPr>
                          <w:t> </w:t>
                        </w:r>
                        <w:r>
                          <w:rPr>
                            <w:rFonts w:ascii="Franklin Gothic Medium"/>
                            <w:spacing w:val="-1"/>
                            <w:sz w:val="32"/>
                          </w:rPr>
                          <w:t>this year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3532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tcW w:w="3532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3532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tcW w:w="3532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4-H</w:t>
      </w:r>
      <w:r>
        <w:rPr/>
        <w:t> </w:t>
      </w:r>
      <w:r>
        <w:rPr>
          <w:spacing w:val="-5"/>
        </w:rPr>
        <w:t>Year:</w:t>
      </w:r>
      <w:r>
        <w:rPr>
          <w:spacing w:val="1"/>
        </w:rPr>
        <w:t> </w:t>
      </w:r>
      <w:r>
        <w:rPr>
          <w:spacing w:val="-1"/>
        </w:rPr>
        <w:t>________________</w:t>
      </w:r>
      <w:r>
        <w:rPr/>
      </w:r>
    </w:p>
    <w:p>
      <w:pPr>
        <w:spacing w:line="240" w:lineRule="auto" w:before="11"/>
        <w:rPr>
          <w:rFonts w:ascii="Franklin Gothic Medium" w:hAnsi="Franklin Gothic Medium" w:cs="Franklin Gothic Medium" w:eastAsia="Franklin Gothic Medium"/>
          <w:sz w:val="8"/>
          <w:szCs w:val="8"/>
        </w:rPr>
      </w:pPr>
    </w:p>
    <w:p>
      <w:pPr>
        <w:spacing w:line="200" w:lineRule="atLeast"/>
        <w:ind w:left="7342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215.9pt;height:258.3pt;mso-position-horizontal-relative:char;mso-position-vertical-relative:line" coordorigin="0,0" coordsize="4318,5166">
            <v:group style="position:absolute;left:8;top:12;width:4290;height:5146" coordorigin="8,12" coordsize="4290,5146">
              <v:shape style="position:absolute;left:8;top:12;width:4290;height:5146" coordorigin="8,12" coordsize="4290,5146" path="m4298,12l8,12,8,5158,4298,5158,4298,12xe" filled="false" stroked="true" strokeweight=".75pt" strokecolor="#808080">
                <v:path arrowok="t"/>
              </v:shape>
            </v:group>
            <v:group style="position:absolute;left:19;top:0;width:4299;height:4662" coordorigin="19,0" coordsize="4299,4662">
              <v:shape style="position:absolute;left:19;top:0;width:4299;height:4662" coordorigin="19,0" coordsize="4299,4662" path="m19,4662l4317,4662,4317,0,19,0,19,4662xe" filled="true" fillcolor="#bfbfbf" stroked="false">
                <v:path arrowok="t"/>
                <v:fill type="solid"/>
              </v:shape>
              <v:shape style="position:absolute;left:1551;top:4747;width:1279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Franklin Gothic Medium" w:hAnsi="Franklin Gothic Medium" w:cs="Franklin Gothic Medium" w:eastAsia="Franklin Gothic Medium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/>
                          <w:sz w:val="32"/>
                        </w:rPr>
                        <w:t>My </w:t>
                      </w:r>
                      <w:r>
                        <w:rPr>
                          <w:rFonts w:ascii="Franklin Gothic Medium"/>
                          <w:spacing w:val="-2"/>
                          <w:sz w:val="32"/>
                        </w:rPr>
                        <w:t>Photo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11"/>
          <w:szCs w:val="11"/>
        </w:rPr>
      </w:pP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4"/>
      </w:tblGrid>
      <w:tr>
        <w:trPr>
          <w:trHeight w:val="863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These </w:t>
            </w:r>
            <w:r>
              <w:rPr>
                <w:rFonts w:ascii="Franklin Gothic Medium"/>
                <w:sz w:val="32"/>
              </w:rPr>
              <w:t>are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pacing w:val="-3"/>
                <w:sz w:val="32"/>
              </w:rPr>
              <w:t>my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goals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for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this </w:t>
            </w:r>
            <w:r>
              <w:rPr>
                <w:rFonts w:ascii="Franklin Gothic Medium"/>
                <w:spacing w:val="-2"/>
                <w:sz w:val="32"/>
              </w:rPr>
              <w:t>year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Briefly describe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goals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for 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coming</w:t>
            </w:r>
            <w:r>
              <w:rPr>
                <w:rFonts w:ascii="Franklin Gothic Medium"/>
                <w:i/>
                <w:sz w:val="20"/>
              </w:rPr>
              <w:t> year.</w:t>
            </w:r>
            <w:r>
              <w:rPr>
                <w:rFonts w:ascii="Franklin Gothic Medium"/>
                <w:i/>
                <w:spacing w:val="-1"/>
                <w:sz w:val="20"/>
              </w:rPr>
              <w:t> 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only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 space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provided. 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tab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key to </w:t>
            </w:r>
            <w:r>
              <w:rPr>
                <w:rFonts w:ascii="Franklin Gothic Medium"/>
                <w:i/>
                <w:sz w:val="20"/>
              </w:rPr>
              <w:t>move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to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next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line.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Franklin Gothic Medium" w:hAnsi="Franklin Gothic Medium" w:cs="Franklin Gothic Medium" w:eastAsia="Franklin Gothic Medium"/>
          <w:sz w:val="12"/>
          <w:szCs w:val="12"/>
        </w:rPr>
      </w:pP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4"/>
      </w:tblGrid>
      <w:tr>
        <w:trPr>
          <w:trHeight w:val="790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Did </w:t>
            </w:r>
            <w:r>
              <w:rPr>
                <w:rFonts w:ascii="Franklin Gothic Medium"/>
                <w:spacing w:val="-2"/>
                <w:sz w:val="32"/>
              </w:rPr>
              <w:t>you</w:t>
            </w:r>
            <w:r>
              <w:rPr>
                <w:rFonts w:ascii="Franklin Gothic Medium"/>
                <w:spacing w:val="-1"/>
                <w:sz w:val="32"/>
              </w:rPr>
              <w:t> reach </w:t>
            </w:r>
            <w:r>
              <w:rPr>
                <w:rFonts w:ascii="Franklin Gothic Medium"/>
                <w:spacing w:val="-2"/>
                <w:sz w:val="32"/>
              </w:rPr>
              <w:t>your</w:t>
            </w:r>
            <w:r>
              <w:rPr>
                <w:rFonts w:ascii="Franklin Gothic Medium"/>
                <w:spacing w:val="-1"/>
                <w:sz w:val="32"/>
              </w:rPr>
              <w:t> goals?</w:t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Briefly describe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what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happened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throughout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z w:val="20"/>
              </w:rPr>
              <w:t> year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as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you </w:t>
            </w:r>
            <w:r>
              <w:rPr>
                <w:rFonts w:ascii="Franklin Gothic Medium"/>
                <w:i/>
                <w:spacing w:val="-1"/>
                <w:sz w:val="20"/>
              </w:rPr>
              <w:t>attempted </w:t>
            </w:r>
            <w:r>
              <w:rPr>
                <w:rFonts w:ascii="Franklin Gothic Medium"/>
                <w:i/>
                <w:sz w:val="20"/>
              </w:rPr>
              <w:t>to </w:t>
            </w:r>
            <w:r>
              <w:rPr>
                <w:rFonts w:ascii="Franklin Gothic Medium"/>
                <w:i/>
                <w:spacing w:val="-1"/>
                <w:sz w:val="20"/>
              </w:rPr>
              <w:t>reach your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goals.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your</w:t>
            </w:r>
            <w:r>
              <w:rPr>
                <w:rFonts w:ascii="Franklin Gothic Medium"/>
                <w:i/>
                <w:sz w:val="20"/>
              </w:rPr>
              <w:t> tab</w:t>
            </w:r>
            <w:r>
              <w:rPr>
                <w:rFonts w:ascii="Franklin Gothic Medium"/>
                <w:i/>
                <w:spacing w:val="-1"/>
                <w:sz w:val="20"/>
              </w:rPr>
              <w:t> key </w:t>
            </w:r>
            <w:r>
              <w:rPr>
                <w:rFonts w:ascii="Franklin Gothic Medium"/>
                <w:i/>
                <w:sz w:val="20"/>
              </w:rPr>
              <w:t>to move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to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next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  <w:t>line.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20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4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"/>
          <w:pgSz w:w="12240" w:h="15840"/>
          <w:pgMar w:header="545" w:footer="0" w:top="2000" w:bottom="280" w:left="240" w:right="240"/>
        </w:sectPr>
      </w:pPr>
    </w:p>
    <w:p>
      <w:pPr>
        <w:spacing w:line="240" w:lineRule="auto" w:before="11"/>
        <w:rPr>
          <w:rFonts w:ascii="Franklin Gothic Medium" w:hAnsi="Franklin Gothic Medium" w:cs="Franklin Gothic Medium" w:eastAsia="Franklin Gothic Medium"/>
          <w:sz w:val="9"/>
          <w:szCs w:val="9"/>
        </w:rPr>
      </w:pPr>
      <w:r>
        <w:rPr/>
        <w:pict>
          <v:group style="position:absolute;margin-left:21.6pt;margin-top:200.610001pt;width:64.3500pt;height:.1pt;mso-position-horizontal-relative:page;mso-position-vertical-relative:page;z-index:-57400" coordorigin="432,4012" coordsize="1287,2">
            <v:shape style="position:absolute;left:432;top:4012;width:1287;height:2" coordorigin="432,4012" coordsize="1287,0" path="m432,4012l1718,4012e" filled="false" stroked="true" strokeweight=".64pt" strokecolor="#000000">
              <v:path arrowok="t"/>
            </v:shape>
            <w10:wrap type="none"/>
          </v:group>
        </w:pict>
      </w:r>
      <w:r>
        <w:rPr/>
        <w:pict>
          <v:group style="position:absolute;margin-left:21.6pt;margin-top:248.013733pt;width:95.7pt;height:.1pt;mso-position-horizontal-relative:page;mso-position-vertical-relative:page;z-index:-57352" coordorigin="432,4960" coordsize="1914,2">
            <v:shape style="position:absolute;left:432;top:4960;width:1914;height:2" coordorigin="432,4960" coordsize="1914,0" path="m432,4960l2346,4960e" filled="false" stroked="true" strokeweight="1.089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.6pt;margin-top:287.79364pt;width:95.7pt;height:.1pt;mso-position-horizontal-relative:page;mso-position-vertical-relative:page;z-index:-57328" coordorigin="432,5756" coordsize="1914,2">
            <v:shape style="position:absolute;left:432;top:5756;width:1914;height:2" coordorigin="432,5756" coordsize="1914,0" path="m432,5756l2346,5756e" filled="false" stroked="true" strokeweight="1.089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.6pt;margin-top:327.513763pt;width:95.7pt;height:.1pt;mso-position-horizontal-relative:page;mso-position-vertical-relative:page;z-index:-57304" coordorigin="432,6550" coordsize="1914,2">
            <v:shape style="position:absolute;left:432;top:6550;width:1914;height:2" coordorigin="432,6550" coordsize="1914,0" path="m432,6550l2346,6550e" filled="false" stroked="true" strokeweight="1.089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.6pt;margin-top:367.293762pt;width:95.7pt;height:.1pt;mso-position-horizontal-relative:page;mso-position-vertical-relative:page;z-index:-57280" coordorigin="432,7346" coordsize="1914,2">
            <v:shape style="position:absolute;left:432;top:7346;width:1914;height:2" coordorigin="432,7346" coordsize="1914,0" path="m432,7346l2346,7346e" filled="false" stroked="true" strokeweight="1.089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.6pt;margin-top:407.013763pt;width:95.7pt;height:.1pt;mso-position-horizontal-relative:page;mso-position-vertical-relative:page;z-index:-57256" coordorigin="432,8140" coordsize="1914,2">
            <v:shape style="position:absolute;left:432;top:8140;width:1914;height:2" coordorigin="432,8140" coordsize="1914,0" path="m432,8140l2346,8140e" filled="false" stroked="true" strokeweight="1.089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810"/>
        <w:gridCol w:w="778"/>
        <w:gridCol w:w="779"/>
        <w:gridCol w:w="778"/>
        <w:gridCol w:w="778"/>
        <w:gridCol w:w="779"/>
        <w:gridCol w:w="778"/>
        <w:gridCol w:w="779"/>
        <w:gridCol w:w="778"/>
        <w:gridCol w:w="779"/>
        <w:gridCol w:w="778"/>
        <w:gridCol w:w="770"/>
      </w:tblGrid>
      <w:tr>
        <w:trPr>
          <w:trHeight w:val="791" w:hRule="exact"/>
        </w:trPr>
        <w:tc>
          <w:tcPr>
            <w:tcW w:w="11530" w:type="dxa"/>
            <w:gridSpan w:val="1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Club </w:t>
            </w:r>
            <w:r>
              <w:rPr>
                <w:rFonts w:ascii="Franklin Gothic Medium"/>
                <w:sz w:val="32"/>
              </w:rPr>
              <w:t>&amp; </w:t>
            </w:r>
            <w:r>
              <w:rPr>
                <w:rFonts w:ascii="Franklin Gothic Medium"/>
                <w:spacing w:val="-1"/>
                <w:sz w:val="32"/>
              </w:rPr>
              <w:t>Project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Club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Meeting</w:t>
            </w:r>
            <w:r>
              <w:rPr>
                <w:rFonts w:ascii="Franklin Gothic Medium"/>
                <w:spacing w:val="-1"/>
                <w:sz w:val="32"/>
              </w:rPr>
              <w:t> Participation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the </w:t>
            </w:r>
            <w:r>
              <w:rPr>
                <w:rFonts w:ascii="Franklin Gothic Medium"/>
                <w:i/>
                <w:spacing w:val="-1"/>
                <w:sz w:val="20"/>
              </w:rPr>
              <w:t>number 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club</w:t>
            </w:r>
            <w:r>
              <w:rPr>
                <w:rFonts w:ascii="Franklin Gothic Medium"/>
                <w:i/>
                <w:sz w:val="20"/>
              </w:rPr>
              <w:t> &amp;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organized project</w:t>
            </w:r>
            <w:r>
              <w:rPr>
                <w:rFonts w:ascii="Franklin Gothic Medium"/>
                <w:i/>
                <w:sz w:val="20"/>
              </w:rPr>
              <w:t> meetings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you </w:t>
            </w:r>
            <w:r>
              <w:rPr>
                <w:rFonts w:ascii="Franklin Gothic Medium"/>
                <w:i/>
                <w:spacing w:val="-2"/>
                <w:sz w:val="20"/>
              </w:rPr>
              <w:t>attend.</w:t>
            </w:r>
            <w:r>
              <w:rPr>
                <w:rFonts w:ascii="Franklin Gothic Medium"/>
                <w:i/>
                <w:sz w:val="20"/>
              </w:rPr>
              <w:t> Add</w:t>
            </w:r>
            <w:r>
              <w:rPr>
                <w:rFonts w:ascii="Franklin Gothic Medium"/>
                <w:i/>
                <w:spacing w:val="-1"/>
                <w:sz w:val="20"/>
              </w:rPr>
              <w:t> notes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needed.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2" w:hRule="exact"/>
        </w:trPr>
        <w:tc>
          <w:tcPr>
            <w:tcW w:w="2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Oct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Nov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Jan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Feb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May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Aug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Sep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916" w:hRule="exact"/>
        </w:trPr>
        <w:tc>
          <w:tcPr>
            <w:tcW w:w="2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85" w:lineRule="auto" w:before="62"/>
              <w:ind w:left="55" w:right="807"/>
              <w:jc w:val="lef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Club</w:t>
            </w:r>
            <w:r>
              <w:rPr>
                <w:rFonts w:ascii="Franklin Gothic Medium"/>
                <w:spacing w:val="-10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Name</w:t>
            </w:r>
            <w:r>
              <w:rPr>
                <w:rFonts w:ascii="Franklin Gothic Medium"/>
                <w:w w:val="99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Example</w:t>
            </w:r>
            <w:r>
              <w:rPr>
                <w:rFonts w:ascii="Franklin Gothic Medium"/>
                <w:spacing w:val="-14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Club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0"/>
              <w:ind w:right="2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85" w:lineRule="auto" w:before="59"/>
              <w:ind w:left="73" w:right="74" w:firstLine="20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Mee</w:t>
            </w:r>
            <w:r>
              <w:rPr>
                <w:rFonts w:ascii="Calibri"/>
                <w:spacing w:val="-1"/>
                <w:sz w:val="18"/>
              </w:rPr>
              <w:t>ti</w:t>
            </w:r>
            <w:r>
              <w:rPr>
                <w:rFonts w:ascii="Calibri"/>
                <w:spacing w:val="-1"/>
                <w:sz w:val="18"/>
              </w:rPr>
              <w:t>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85" w:lineRule="auto" w:before="59"/>
              <w:ind w:left="72" w:right="74" w:firstLine="4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Missed </w:t>
            </w:r>
            <w:r>
              <w:rPr>
                <w:rFonts w:ascii="Calibri"/>
                <w:spacing w:val="-1"/>
                <w:sz w:val="18"/>
              </w:rPr>
              <w:t>Mee</w:t>
            </w:r>
            <w:r>
              <w:rPr>
                <w:rFonts w:ascii="Calibri"/>
                <w:spacing w:val="-1"/>
                <w:sz w:val="18"/>
              </w:rPr>
              <w:t>ti</w:t>
            </w:r>
            <w:r>
              <w:rPr>
                <w:rFonts w:ascii="Calibri"/>
                <w:spacing w:val="-1"/>
                <w:sz w:val="18"/>
              </w:rPr>
              <w:t>ng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Sick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0"/>
              <w:ind w:right="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0"/>
              <w:ind w:right="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85" w:lineRule="auto" w:before="59"/>
              <w:ind w:left="72" w:right="74" w:firstLine="20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Mee</w:t>
            </w:r>
            <w:r>
              <w:rPr>
                <w:rFonts w:ascii="Calibri"/>
                <w:spacing w:val="-1"/>
                <w:sz w:val="18"/>
              </w:rPr>
              <w:t>ti</w:t>
            </w:r>
            <w:r>
              <w:rPr>
                <w:rFonts w:ascii="Calibri"/>
                <w:spacing w:val="-1"/>
                <w:sz w:val="18"/>
              </w:rPr>
              <w:t>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0"/>
              <w:ind w:right="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7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</w:tr>
      <w:tr>
        <w:trPr>
          <w:trHeight w:val="794" w:hRule="exact"/>
        </w:trPr>
        <w:tc>
          <w:tcPr>
            <w:tcW w:w="2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Club/Project</w:t>
            </w:r>
            <w:r>
              <w:rPr>
                <w:rFonts w:ascii="Franklin Gothic Medium"/>
                <w:spacing w:val="-17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Name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796" w:hRule="exact"/>
        </w:trPr>
        <w:tc>
          <w:tcPr>
            <w:tcW w:w="2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2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Club/Project</w:t>
            </w:r>
            <w:r>
              <w:rPr>
                <w:rFonts w:ascii="Franklin Gothic Medium"/>
                <w:spacing w:val="-17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Name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2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Club/Project</w:t>
            </w:r>
            <w:r>
              <w:rPr>
                <w:rFonts w:ascii="Franklin Gothic Medium"/>
                <w:spacing w:val="-17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Name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796" w:hRule="exact"/>
        </w:trPr>
        <w:tc>
          <w:tcPr>
            <w:tcW w:w="2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2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Club/Project</w:t>
            </w:r>
            <w:r>
              <w:rPr>
                <w:rFonts w:ascii="Franklin Gothic Medium"/>
                <w:spacing w:val="-17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Name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786" w:hRule="exact"/>
        </w:trPr>
        <w:tc>
          <w:tcPr>
            <w:tcW w:w="2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2"/>
                <w:szCs w:val="22"/>
              </w:rPr>
            </w:pPr>
            <w:r>
              <w:rPr>
                <w:rFonts w:ascii="Franklin Gothic Medium"/>
                <w:sz w:val="22"/>
              </w:rPr>
              <w:t>Club/Project</w:t>
            </w:r>
            <w:r>
              <w:rPr>
                <w:rFonts w:ascii="Franklin Gothic Medium"/>
                <w:spacing w:val="-17"/>
                <w:sz w:val="22"/>
              </w:rPr>
              <w:t> </w:t>
            </w:r>
            <w:r>
              <w:rPr>
                <w:rFonts w:ascii="Franklin Gothic Medium"/>
                <w:sz w:val="22"/>
              </w:rPr>
              <w:t>Name</w:t>
            </w:r>
            <w:r>
              <w:rPr>
                <w:rFonts w:ascii="Franklin Gothic Medium"/>
                <w:sz w:val="22"/>
              </w:rPr>
            </w:r>
          </w:p>
        </w:tc>
        <w:tc>
          <w:tcPr>
            <w:tcW w:w="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7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14"/>
          <w:szCs w:val="14"/>
        </w:rPr>
      </w:pP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8"/>
        <w:gridCol w:w="6306"/>
      </w:tblGrid>
      <w:tr>
        <w:trPr>
          <w:trHeight w:val="1058" w:hRule="exact"/>
        </w:trPr>
        <w:tc>
          <w:tcPr>
            <w:tcW w:w="11474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z w:val="32"/>
              </w:rPr>
              <w:t>Offices</w:t>
            </w:r>
            <w:r>
              <w:rPr>
                <w:rFonts w:ascii="Franklin Gothic Medium"/>
                <w:spacing w:val="-2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&amp; </w:t>
            </w:r>
            <w:r>
              <w:rPr>
                <w:rFonts w:ascii="Franklin Gothic Medium"/>
                <w:spacing w:val="-2"/>
                <w:sz w:val="32"/>
              </w:rPr>
              <w:t>Committees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(4-H</w:t>
            </w:r>
            <w:r>
              <w:rPr>
                <w:rFonts w:ascii="Franklin Gothic Medium"/>
                <w:sz w:val="32"/>
              </w:rPr>
              <w:t> and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other)</w:t>
            </w:r>
          </w:p>
          <w:p>
            <w:pPr>
              <w:pStyle w:val="TableParagraph"/>
              <w:spacing w:line="285" w:lineRule="auto" w:before="76"/>
              <w:ind w:left="55" w:right="77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club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offices 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hold</w:t>
            </w:r>
            <w:r>
              <w:rPr>
                <w:rFonts w:ascii="Franklin Gothic Medium"/>
                <w:i/>
                <w:sz w:val="20"/>
              </w:rPr>
              <w:t> and</w:t>
            </w:r>
            <w:r>
              <w:rPr>
                <w:rFonts w:ascii="Franklin Gothic Medium"/>
                <w:i/>
                <w:spacing w:val="-1"/>
                <w:sz w:val="20"/>
              </w:rPr>
              <w:t> committees you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are </w:t>
            </w:r>
            <w:r>
              <w:rPr>
                <w:rFonts w:ascii="Franklin Gothic Medium"/>
                <w:i/>
                <w:sz w:val="20"/>
              </w:rPr>
              <w:t>a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member</w:t>
            </w:r>
            <w:r>
              <w:rPr>
                <w:rFonts w:ascii="Franklin Gothic Medium"/>
                <w:i/>
                <w:spacing w:val="-1"/>
                <w:sz w:val="20"/>
              </w:rPr>
              <w:t> of.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you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more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space,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  <w:t>pages</w:t>
            </w:r>
            <w:r>
              <w:rPr>
                <w:rFonts w:ascii="Franklin Gothic Medium"/>
                <w:i/>
                <w:sz w:val="20"/>
              </w:rPr>
              <w:t> at </w:t>
            </w:r>
            <w:r>
              <w:rPr>
                <w:rFonts w:ascii="Franklin Gothic Medium"/>
                <w:i/>
                <w:spacing w:val="-1"/>
                <w:sz w:val="20"/>
              </w:rPr>
              <w:t>end 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pacing w:val="4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form,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and check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1"/>
                <w:sz w:val="20"/>
              </w:rPr>
              <w:t> box below.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left="131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Name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 Committee or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  <w:t>Office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right="5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Describe</w:t>
            </w:r>
            <w:r>
              <w:rPr>
                <w:rFonts w:ascii="Franklin Gothic Medium"/>
                <w:i/>
                <w:spacing w:val="-1"/>
                <w:sz w:val="20"/>
              </w:rPr>
              <w:t> what</w:t>
            </w:r>
            <w:r>
              <w:rPr>
                <w:rFonts w:ascii="Franklin Gothic Medium"/>
                <w:i/>
                <w:sz w:val="20"/>
              </w:rPr>
              <w:t> you </w:t>
            </w:r>
            <w:r>
              <w:rPr>
                <w:rFonts w:ascii="Franklin Gothic Medium"/>
                <w:i/>
                <w:spacing w:val="-1"/>
                <w:sz w:val="20"/>
              </w:rPr>
              <w:t>do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49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6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8"/>
          <w:szCs w:val="8"/>
        </w:rPr>
      </w:pPr>
    </w:p>
    <w:p>
      <w:pPr>
        <w:spacing w:before="76"/>
        <w:ind w:left="177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344pt;margin-top:-1.158357pt;width:23.8pt;height:23.8pt;mso-position-horizontal-relative:page;mso-position-vertical-relative:paragraph;z-index:1144" coordorigin="6880,-23" coordsize="476,476">
            <v:group style="position:absolute;left:6900;top:-3;width:436;height:436" coordorigin="6900,-3" coordsize="436,436">
              <v:shape style="position:absolute;left:6900;top:-3;width:436;height:436" coordorigin="6900,-3" coordsize="436,436" path="m6900,432l7336,432,7336,-3,6900,-3,6900,432xe" filled="true" fillcolor="#d9d9d9" stroked="false">
                <v:path arrowok="t"/>
                <v:fill type="solid"/>
              </v:shape>
            </v:group>
            <v:group style="position:absolute;left:6900;top:-3;width:436;height:436" coordorigin="6900,-3" coordsize="436,436">
              <v:shape style="position:absolute;left:6900;top:-3;width:436;height:436" coordorigin="6900,-3" coordsize="436,436" path="m7336,-3l6900,-3,6900,432,7336,432,7336,-3xe" filled="false" stroked="true" strokeweight="2pt" strokecolor="#000000">
                <v:path arrowok="t"/>
              </v:shape>
            </v:group>
            <v:group style="position:absolute;left:6939;top:40;width:360;height:360" coordorigin="6939,40" coordsize="360,360">
              <v:shape style="position:absolute;left:6939;top:40;width:360;height:360" coordorigin="6939,40" coordsize="360,360" path="m6939,400l7299,400,7299,40,6939,40,6939,400xe" filled="true" fillcolor="#ffffff" stroked="false">
                <v:path arrowok="t"/>
                <v:fill type="solid"/>
              </v:shape>
            </v:group>
            <v:group style="position:absolute;left:6949;top:50;width:340;height:340" coordorigin="6949,50" coordsize="340,340">
              <v:shape style="position:absolute;left:6949;top:50;width:340;height:340" coordorigin="6949,50" coordsize="340,340" path="m6949,390l7289,390,7289,50,6949,50,6949,390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committees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&amp;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offices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headerReference w:type="default" r:id="rId8"/>
          <w:pgSz w:w="12240" w:h="15840"/>
          <w:pgMar w:header="545" w:footer="0" w:top="2000" w:bottom="0" w:left="240" w:right="240"/>
        </w:sectPr>
      </w:pPr>
    </w:p>
    <w:p>
      <w:pPr>
        <w:spacing w:line="240" w:lineRule="auto" w:before="3"/>
        <w:rPr>
          <w:rFonts w:ascii="Franklin Gothic Medium" w:hAnsi="Franklin Gothic Medium" w:cs="Franklin Gothic Medium" w:eastAsia="Franklin Gothic Medium"/>
          <w:sz w:val="8"/>
          <w:szCs w:val="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5640"/>
        <w:gridCol w:w="2100"/>
        <w:gridCol w:w="1492"/>
      </w:tblGrid>
      <w:tr>
        <w:trPr>
          <w:trHeight w:val="1058" w:hRule="exact"/>
        </w:trPr>
        <w:tc>
          <w:tcPr>
            <w:tcW w:w="11504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Promotional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Presentations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85" w:lineRule="auto" w:before="76"/>
              <w:ind w:left="55" w:right="642" w:hanging="1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ways </w:t>
            </w:r>
            <w:r>
              <w:rPr>
                <w:rFonts w:ascii="Franklin Gothic Medium"/>
                <w:i/>
                <w:sz w:val="20"/>
              </w:rPr>
              <w:t>you </w:t>
            </w:r>
            <w:r>
              <w:rPr>
                <w:rFonts w:ascii="Franklin Gothic Medium"/>
                <w:i/>
                <w:spacing w:val="-1"/>
                <w:sz w:val="20"/>
              </w:rPr>
              <w:t>have promoted or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publicized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4-H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(examples: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wore </w:t>
            </w:r>
            <w:r>
              <w:rPr>
                <w:rFonts w:ascii="Franklin Gothic Medium"/>
                <w:i/>
                <w:sz w:val="20"/>
              </w:rPr>
              <w:t>my </w:t>
            </w:r>
            <w:r>
              <w:rPr>
                <w:rFonts w:ascii="Franklin Gothic Medium"/>
                <w:i/>
                <w:spacing w:val="-1"/>
                <w:sz w:val="20"/>
              </w:rPr>
              <w:t>club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t-shirt,</w:t>
            </w:r>
            <w:r>
              <w:rPr>
                <w:rFonts w:ascii="Franklin Gothic Medium"/>
                <w:i/>
                <w:spacing w:val="-3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National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4-H Week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booth,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published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a </w:t>
            </w:r>
            <w:r>
              <w:rPr>
                <w:rFonts w:ascii="Franklin Gothic Medium"/>
                <w:i/>
                <w:spacing w:val="-1"/>
                <w:sz w:val="20"/>
              </w:rPr>
              <w:t>news</w:t>
            </w:r>
            <w:r>
              <w:rPr>
                <w:rFonts w:ascii="Franklin Gothic Medium"/>
                <w:i/>
                <w:spacing w:val="36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article,</w:t>
            </w:r>
            <w:r>
              <w:rPr>
                <w:rFonts w:ascii="Franklin Gothic Medium"/>
                <w:i/>
                <w:spacing w:val="-1"/>
                <w:sz w:val="20"/>
              </w:rPr>
              <w:t> etc.). If</w:t>
            </w:r>
            <w:r>
              <w:rPr>
                <w:rFonts w:ascii="Franklin Gothic Medium"/>
                <w:i/>
                <w:sz w:val="20"/>
              </w:rPr>
              <w:t> you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more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space, 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at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end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 this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form, and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check </w:t>
            </w:r>
            <w:r>
              <w:rPr>
                <w:rFonts w:ascii="Franklin Gothic Medium"/>
                <w:i/>
                <w:sz w:val="20"/>
              </w:rPr>
              <w:t>the </w:t>
            </w:r>
            <w:r>
              <w:rPr>
                <w:rFonts w:ascii="Franklin Gothic Medium"/>
                <w:i/>
                <w:spacing w:val="-1"/>
                <w:sz w:val="20"/>
              </w:rPr>
              <w:t>box</w:t>
            </w:r>
            <w:r>
              <w:rPr>
                <w:rFonts w:ascii="Franklin Gothic Medium"/>
                <w:i/>
                <w:sz w:val="20"/>
              </w:rPr>
              <w:t> below.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4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Type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Presentation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"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Description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03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Event </w:t>
            </w:r>
            <w:r>
              <w:rPr>
                <w:rFonts w:ascii="Franklin Gothic Medium"/>
                <w:i/>
                <w:sz w:val="20"/>
              </w:rPr>
              <w:t>or</w:t>
            </w:r>
            <w:r>
              <w:rPr>
                <w:rFonts w:ascii="Franklin Gothic Medium"/>
                <w:i/>
                <w:spacing w:val="-1"/>
                <w:sz w:val="20"/>
              </w:rPr>
              <w:t> Location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left="2"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Franklin Gothic Medium" w:hAnsi="Franklin Gothic Medium" w:cs="Franklin Gothic Medium" w:eastAsia="Franklin Gothic Medium"/>
          <w:sz w:val="10"/>
          <w:szCs w:val="10"/>
        </w:rPr>
      </w:pPr>
    </w:p>
    <w:p>
      <w:pPr>
        <w:spacing w:before="76"/>
        <w:ind w:left="177" w:right="0" w:firstLine="3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369.920013pt;margin-top:-1.158464pt;width:23.75pt;height:23.75pt;mso-position-horizontal-relative:page;mso-position-vertical-relative:paragraph;z-index:1312" coordorigin="7398,-23" coordsize="475,475">
            <v:group style="position:absolute;left:7418;top:-3;width:435;height:435" coordorigin="7418,-3" coordsize="435,435">
              <v:shape style="position:absolute;left:7418;top:-3;width:435;height:435" coordorigin="7418,-3" coordsize="435,435" path="m7418,431l7853,431,7853,-3,7418,-3,7418,431xe" filled="true" fillcolor="#d9d9d9" stroked="false">
                <v:path arrowok="t"/>
                <v:fill type="solid"/>
              </v:shape>
            </v:group>
            <v:group style="position:absolute;left:7418;top:-3;width:435;height:435" coordorigin="7418,-3" coordsize="435,435">
              <v:shape style="position:absolute;left:7418;top:-3;width:435;height:435" coordorigin="7418,-3" coordsize="435,435" path="m7853,-3l7418,-3,7418,431,7853,431,7853,-3xe" filled="false" stroked="true" strokeweight="2pt" strokecolor="#000000">
                <v:path arrowok="t"/>
              </v:shape>
            </v:group>
            <v:group style="position:absolute;left:7432;top:36;width:360;height:360" coordorigin="7432,36" coordsize="360,360">
              <v:shape style="position:absolute;left:7432;top:36;width:360;height:360" coordorigin="7432,36" coordsize="360,360" path="m7432,396l7792,396,7792,36,7432,36,7432,396xe" filled="true" fillcolor="#ffffff" stroked="false">
                <v:path arrowok="t"/>
                <v:fill type="solid"/>
              </v:shape>
            </v:group>
            <v:group style="position:absolute;left:7442;top:46;width:340;height:340" coordorigin="7442,46" coordsize="340,340">
              <v:shape style="position:absolute;left:7442;top:46;width:340;height:340" coordorigin="7442,46" coordsize="340,340" path="m7442,386l7782,386,7782,46,7442,46,7442,386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promotional</w:t>
      </w:r>
      <w:r>
        <w:rPr>
          <w:rFonts w:ascii="Franklin Gothic Medium"/>
          <w:spacing w:val="-7"/>
          <w:sz w:val="22"/>
        </w:rPr>
        <w:t> </w:t>
      </w:r>
      <w:r>
        <w:rPr>
          <w:rFonts w:ascii="Franklin Gothic Medium"/>
          <w:sz w:val="22"/>
        </w:rPr>
        <w:t>presentations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7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7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22"/>
          <w:szCs w:val="2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  <w:gridCol w:w="5624"/>
        <w:gridCol w:w="2086"/>
        <w:gridCol w:w="1462"/>
      </w:tblGrid>
      <w:tr>
        <w:trPr>
          <w:trHeight w:val="1060" w:hRule="exact"/>
        </w:trPr>
        <w:tc>
          <w:tcPr>
            <w:tcW w:w="1146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Communications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Activities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85" w:lineRule="auto" w:before="76"/>
              <w:ind w:left="55" w:right="73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communications activities.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(examples: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Demonstration/Illustrated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Talk,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Kiwanis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Report,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reports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at club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meetings,</w:t>
            </w:r>
            <w:r>
              <w:rPr>
                <w:rFonts w:ascii="Franklin Gothic Medium"/>
                <w:i/>
                <w:spacing w:val="85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public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speaking,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etc.)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 need more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space,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pages at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end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of</w:t>
            </w:r>
            <w:r>
              <w:rPr>
                <w:rFonts w:ascii="Franklin Gothic Medium"/>
                <w:i/>
                <w:spacing w:val="-1"/>
                <w:sz w:val="20"/>
              </w:rPr>
              <w:t> this record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form,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and check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1"/>
                <w:sz w:val="20"/>
              </w:rPr>
              <w:t> box below.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2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Type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Communication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Title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92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Event </w:t>
            </w:r>
            <w:r>
              <w:rPr>
                <w:rFonts w:ascii="Franklin Gothic Medium"/>
                <w:i/>
                <w:sz w:val="20"/>
              </w:rPr>
              <w:t>or</w:t>
            </w:r>
            <w:r>
              <w:rPr>
                <w:rFonts w:ascii="Franklin Gothic Medium"/>
                <w:i/>
                <w:spacing w:val="-1"/>
                <w:sz w:val="20"/>
              </w:rPr>
              <w:t> Location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27"/>
          <w:szCs w:val="27"/>
        </w:rPr>
      </w:pPr>
    </w:p>
    <w:p>
      <w:pPr>
        <w:spacing w:before="0"/>
        <w:ind w:left="177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367.640015pt;margin-top:-6.458517pt;width:23.8pt;height:23.8pt;mso-position-horizontal-relative:page;mso-position-vertical-relative:paragraph;z-index:1288" coordorigin="7353,-129" coordsize="476,476">
            <v:group style="position:absolute;left:7373;top:-109;width:436;height:436" coordorigin="7373,-109" coordsize="436,436">
              <v:shape style="position:absolute;left:7373;top:-109;width:436;height:436" coordorigin="7373,-109" coordsize="436,436" path="m7373,326l7808,326,7808,-109,7373,-109,7373,326xe" filled="true" fillcolor="#d9d9d9" stroked="false">
                <v:path arrowok="t"/>
                <v:fill type="solid"/>
              </v:shape>
            </v:group>
            <v:group style="position:absolute;left:7373;top:-109;width:436;height:436" coordorigin="7373,-109" coordsize="436,436">
              <v:shape style="position:absolute;left:7373;top:-109;width:436;height:436" coordorigin="7373,-109" coordsize="436,436" path="m7808,-109l7373,-109,7373,326,7808,326,7808,-109xe" filled="false" stroked="true" strokeweight="2pt" strokecolor="#000000">
                <v:path arrowok="t"/>
              </v:shape>
            </v:group>
            <v:group style="position:absolute;left:7406;top:-71;width:360;height:360" coordorigin="7406,-71" coordsize="360,360">
              <v:shape style="position:absolute;left:7406;top:-71;width:360;height:360" coordorigin="7406,-71" coordsize="360,360" path="m7406,289l7766,289,7766,-71,7406,-71,7406,289xe" filled="true" fillcolor="#ffffff" stroked="false">
                <v:path arrowok="t"/>
                <v:fill type="solid"/>
              </v:shape>
            </v:group>
            <v:group style="position:absolute;left:7416;top:-61;width:340;height:340" coordorigin="7416,-61" coordsize="340,340">
              <v:shape style="position:absolute;left:7416;top:-61;width:340;height:340" coordorigin="7416,-61" coordsize="340,340" path="m7416,279l7756,279,7756,-61,7416,-61,7416,279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communications</w:t>
      </w:r>
      <w:r>
        <w:rPr>
          <w:rFonts w:ascii="Franklin Gothic Medium"/>
          <w:spacing w:val="-7"/>
          <w:sz w:val="22"/>
        </w:rPr>
        <w:t> </w:t>
      </w:r>
      <w:r>
        <w:rPr>
          <w:rFonts w:ascii="Franklin Gothic Medium"/>
          <w:sz w:val="22"/>
        </w:rPr>
        <w:t>activities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7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headerReference w:type="default" r:id="rId9"/>
          <w:pgSz w:w="12240" w:h="15840"/>
          <w:pgMar w:header="545" w:footer="0" w:top="2000" w:bottom="280" w:left="240" w:right="260"/>
        </w:sectPr>
      </w:pPr>
    </w:p>
    <w:p>
      <w:pPr>
        <w:spacing w:line="240" w:lineRule="auto" w:before="9"/>
        <w:rPr>
          <w:rFonts w:ascii="Franklin Gothic Medium" w:hAnsi="Franklin Gothic Medium" w:cs="Franklin Gothic Medium" w:eastAsia="Franklin Gothic Medium"/>
          <w:sz w:val="8"/>
          <w:szCs w:val="8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7"/>
        <w:gridCol w:w="3916"/>
        <w:gridCol w:w="3090"/>
        <w:gridCol w:w="1792"/>
      </w:tblGrid>
      <w:tr>
        <w:trPr>
          <w:trHeight w:val="1058" w:hRule="exact"/>
        </w:trPr>
        <w:tc>
          <w:tcPr>
            <w:tcW w:w="11474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Awards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&amp; Honors </w:t>
            </w:r>
            <w:r>
              <w:rPr>
                <w:rFonts w:ascii="Franklin Gothic Medium"/>
                <w:spacing w:val="-1"/>
                <w:sz w:val="32"/>
              </w:rPr>
              <w:t>(4-H</w:t>
            </w:r>
            <w:r>
              <w:rPr>
                <w:rFonts w:ascii="Franklin Gothic Medium"/>
                <w:sz w:val="32"/>
              </w:rPr>
              <w:t> and other)</w:t>
            </w:r>
          </w:p>
          <w:p>
            <w:pPr>
              <w:pStyle w:val="TableParagraph"/>
              <w:spacing w:line="285" w:lineRule="auto" w:before="76"/>
              <w:ind w:left="55" w:right="21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Record </w:t>
            </w:r>
            <w:r>
              <w:rPr>
                <w:rFonts w:ascii="Franklin Gothic Medium"/>
                <w:i/>
                <w:sz w:val="20"/>
              </w:rPr>
              <w:t>ALL </w:t>
            </w:r>
            <w:r>
              <w:rPr>
                <w:rFonts w:ascii="Franklin Gothic Medium"/>
                <w:i/>
                <w:spacing w:val="-1"/>
                <w:sz w:val="20"/>
              </w:rPr>
              <w:t>awards </w:t>
            </w:r>
            <w:r>
              <w:rPr>
                <w:rFonts w:ascii="Franklin Gothic Medium"/>
                <w:i/>
                <w:sz w:val="20"/>
              </w:rPr>
              <w:t>and </w:t>
            </w:r>
            <w:r>
              <w:rPr>
                <w:rFonts w:ascii="Franklin Gothic Medium"/>
                <w:i/>
                <w:spacing w:val="-1"/>
                <w:sz w:val="20"/>
              </w:rPr>
              <w:t>honors </w:t>
            </w:r>
            <w:r>
              <w:rPr>
                <w:rFonts w:ascii="Franklin Gothic Medium"/>
                <w:i/>
                <w:sz w:val="20"/>
              </w:rPr>
              <w:t>that you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have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received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this year.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  <w:t>Include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both 4-H and other, such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school,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sports,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community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etc.</w:t>
            </w:r>
            <w:r>
              <w:rPr>
                <w:rFonts w:ascii="Franklin Gothic Medium"/>
                <w:i/>
                <w:spacing w:val="58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you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more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space,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pages </w:t>
            </w:r>
            <w:r>
              <w:rPr>
                <w:rFonts w:ascii="Franklin Gothic Medium"/>
                <w:i/>
                <w:sz w:val="20"/>
              </w:rPr>
              <w:t>at </w:t>
            </w:r>
            <w:r>
              <w:rPr>
                <w:rFonts w:ascii="Franklin Gothic Medium"/>
                <w:i/>
                <w:spacing w:val="-1"/>
                <w:sz w:val="20"/>
              </w:rPr>
              <w:t>end 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record form,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and check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box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below.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643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Activity </w:t>
            </w:r>
            <w:r>
              <w:rPr>
                <w:rFonts w:ascii="Franklin Gothic Medium"/>
                <w:i/>
                <w:sz w:val="20"/>
              </w:rPr>
              <w:t>or</w:t>
            </w:r>
            <w:r>
              <w:rPr>
                <w:rFonts w:ascii="Franklin Gothic Medium"/>
                <w:i/>
                <w:spacing w:val="-1"/>
                <w:sz w:val="20"/>
              </w:rPr>
              <w:t> Event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Award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Loca</w:t>
            </w:r>
            <w:r>
              <w:rPr>
                <w:rFonts w:ascii="Calibri"/>
                <w:i/>
                <w:spacing w:val="-1"/>
                <w:sz w:val="20"/>
              </w:rPr>
              <w:t>ti</w:t>
            </w:r>
            <w:r>
              <w:rPr>
                <w:rFonts w:ascii="Calibri"/>
                <w:i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8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Date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8"/>
        <w:rPr>
          <w:rFonts w:ascii="Franklin Gothic Medium" w:hAnsi="Franklin Gothic Medium" w:cs="Franklin Gothic Medium" w:eastAsia="Franklin Gothic Medium"/>
          <w:sz w:val="23"/>
          <w:szCs w:val="23"/>
        </w:rPr>
      </w:pPr>
    </w:p>
    <w:p>
      <w:pPr>
        <w:spacing w:before="76"/>
        <w:ind w:left="177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322.279999pt;margin-top:-2.658358pt;width:23.75pt;height:23.75pt;mso-position-horizontal-relative:page;mso-position-vertical-relative:paragraph;z-index:1336" coordorigin="6446,-53" coordsize="475,475">
            <v:group style="position:absolute;left:6466;top:-33;width:435;height:435" coordorigin="6466,-33" coordsize="435,435">
              <v:shape style="position:absolute;left:6466;top:-33;width:435;height:435" coordorigin="6466,-33" coordsize="435,435" path="m6466,401l6900,401,6900,-33,6466,-33,6466,401xe" filled="true" fillcolor="#d9d9d9" stroked="false">
                <v:path arrowok="t"/>
                <v:fill type="solid"/>
              </v:shape>
            </v:group>
            <v:group style="position:absolute;left:6466;top:-33;width:435;height:435" coordorigin="6466,-33" coordsize="435,435">
              <v:shape style="position:absolute;left:6466;top:-33;width:435;height:435" coordorigin="6466,-33" coordsize="435,435" path="m6900,-33l6466,-33,6466,401,6900,401,6900,-33xe" filled="false" stroked="true" strokeweight="2pt" strokecolor="#000000">
                <v:path arrowok="t"/>
              </v:shape>
            </v:group>
            <v:group style="position:absolute;left:6497;top:26;width:360;height:360" coordorigin="6497,26" coordsize="360,360">
              <v:shape style="position:absolute;left:6497;top:26;width:360;height:360" coordorigin="6497,26" coordsize="360,360" path="m6497,386l6857,386,6857,26,6497,26,6497,386xe" filled="true" fillcolor="#ffffff" stroked="false">
                <v:path arrowok="t"/>
                <v:fill type="solid"/>
              </v:shape>
            </v:group>
            <v:group style="position:absolute;left:6507;top:36;width:340;height:340" coordorigin="6507,36" coordsize="340,340">
              <v:shape style="position:absolute;left:6507;top:36;width:340;height:340" coordorigin="6507,36" coordsize="340,340" path="m6507,376l6847,376,6847,36,6507,36,6507,376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awards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&amp;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honors</w:t>
      </w:r>
      <w:r>
        <w:rPr>
          <w:rFonts w:ascii="Franklin Gothic Medium"/>
          <w:spacing w:val="-3"/>
          <w:sz w:val="22"/>
        </w:rPr>
        <w:t> </w:t>
      </w:r>
      <w:r>
        <w:rPr>
          <w:rFonts w:ascii="Franklin Gothic Medium"/>
          <w:spacing w:val="-1"/>
          <w:sz w:val="22"/>
        </w:rPr>
        <w:t>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pgSz w:w="12240" w:h="15840"/>
          <w:pgMar w:header="545" w:footer="0" w:top="2000" w:bottom="280" w:left="240" w:right="280"/>
        </w:sectPr>
      </w:pP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9"/>
          <w:szCs w:val="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8"/>
        <w:gridCol w:w="2370"/>
        <w:gridCol w:w="5250"/>
        <w:gridCol w:w="1656"/>
      </w:tblGrid>
      <w:tr>
        <w:trPr>
          <w:trHeight w:val="1058" w:hRule="exact"/>
        </w:trPr>
        <w:tc>
          <w:tcPr>
            <w:tcW w:w="11504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z w:val="32"/>
              </w:rPr>
              <w:t>Journal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of </w:t>
            </w:r>
            <w:r>
              <w:rPr>
                <w:rFonts w:ascii="Franklin Gothic Medium"/>
                <w:spacing w:val="-2"/>
                <w:sz w:val="32"/>
              </w:rPr>
              <w:t>Activities,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Events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&amp; Experiences</w:t>
            </w:r>
          </w:p>
          <w:p>
            <w:pPr>
              <w:pStyle w:val="TableParagraph"/>
              <w:spacing w:line="285" w:lineRule="auto" w:before="76"/>
              <w:ind w:left="55" w:right="76" w:hanging="1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 page </w:t>
            </w:r>
            <w:r>
              <w:rPr>
                <w:rFonts w:ascii="Franklin Gothic Medium"/>
                <w:i/>
                <w:sz w:val="20"/>
              </w:rPr>
              <w:t>to</w:t>
            </w:r>
            <w:r>
              <w:rPr>
                <w:rFonts w:ascii="Franklin Gothic Medium"/>
                <w:i/>
                <w:spacing w:val="-1"/>
                <w:sz w:val="20"/>
              </w:rPr>
              <w:t> record </w:t>
            </w:r>
            <w:r>
              <w:rPr>
                <w:rFonts w:ascii="Franklin Gothic Medium"/>
                <w:i/>
                <w:sz w:val="20"/>
              </w:rPr>
              <w:t>ALL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activities,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events,</w:t>
            </w:r>
            <w:r>
              <w:rPr>
                <w:rFonts w:ascii="Franklin Gothic Medium"/>
                <w:i/>
                <w:sz w:val="20"/>
              </w:rPr>
              <w:t> and </w:t>
            </w:r>
            <w:r>
              <w:rPr>
                <w:rFonts w:ascii="Franklin Gothic Medium"/>
                <w:i/>
                <w:spacing w:val="-1"/>
                <w:sz w:val="20"/>
              </w:rPr>
              <w:t>experiences</w:t>
            </w:r>
            <w:r>
              <w:rPr>
                <w:rFonts w:ascii="Franklin Gothic Medium"/>
                <w:i/>
                <w:sz w:val="20"/>
              </w:rPr>
              <w:t> as you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have them.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Include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things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such</w:t>
            </w:r>
            <w:r>
              <w:rPr>
                <w:rFonts w:ascii="Franklin Gothic Medium"/>
                <w:i/>
                <w:sz w:val="20"/>
              </w:rPr>
              <w:t> as </w:t>
            </w:r>
            <w:r>
              <w:rPr>
                <w:rFonts w:ascii="Franklin Gothic Medium"/>
                <w:i/>
                <w:spacing w:val="-1"/>
                <w:sz w:val="20"/>
              </w:rPr>
              <w:t>school,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sports,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church,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home</w:t>
            </w:r>
            <w:r>
              <w:rPr>
                <w:rFonts w:ascii="Franklin Gothic Medium"/>
                <w:i/>
                <w:spacing w:val="40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chores, civic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and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volunteer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activities. 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more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space, 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pages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end of </w:t>
            </w:r>
            <w:r>
              <w:rPr>
                <w:rFonts w:ascii="Franklin Gothic Medium"/>
                <w:i/>
                <w:sz w:val="20"/>
              </w:rPr>
              <w:t>this </w:t>
            </w:r>
            <w:r>
              <w:rPr>
                <w:rFonts w:ascii="Franklin Gothic Medium"/>
                <w:i/>
                <w:spacing w:val="-1"/>
                <w:sz w:val="20"/>
              </w:rPr>
              <w:t>record form,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and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check 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box </w:t>
            </w:r>
            <w:r>
              <w:rPr>
                <w:rFonts w:ascii="Franklin Gothic Medium"/>
                <w:i/>
                <w:spacing w:val="-1"/>
                <w:sz w:val="20"/>
              </w:rPr>
              <w:t>below.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461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Type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Activity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Loca</w:t>
            </w:r>
            <w:r>
              <w:rPr>
                <w:rFonts w:ascii="Calibri"/>
                <w:i/>
                <w:spacing w:val="-1"/>
                <w:sz w:val="20"/>
              </w:rPr>
              <w:t>ti</w:t>
            </w:r>
            <w:r>
              <w:rPr>
                <w:rFonts w:ascii="Calibri"/>
                <w:i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Descrip</w:t>
            </w:r>
            <w:r>
              <w:rPr>
                <w:rFonts w:ascii="Calibri"/>
                <w:i/>
                <w:spacing w:val="-1"/>
                <w:sz w:val="20"/>
              </w:rPr>
              <w:t>ti</w:t>
            </w:r>
            <w:r>
              <w:rPr>
                <w:rFonts w:ascii="Calibri"/>
                <w:i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4"/>
        <w:rPr>
          <w:rFonts w:ascii="Franklin Gothic Medium" w:hAnsi="Franklin Gothic Medium" w:cs="Franklin Gothic Medium" w:eastAsia="Franklin Gothic Medium"/>
          <w:sz w:val="19"/>
          <w:szCs w:val="19"/>
        </w:rPr>
      </w:pPr>
    </w:p>
    <w:p>
      <w:pPr>
        <w:spacing w:before="0"/>
        <w:ind w:left="177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391.279999pt;margin-top:-4.238358pt;width:23.75pt;height:23.8pt;mso-position-horizontal-relative:page;mso-position-vertical-relative:paragraph;z-index:1360" coordorigin="7826,-85" coordsize="475,476">
            <v:group style="position:absolute;left:7846;top:-65;width:435;height:436" coordorigin="7846,-65" coordsize="435,436">
              <v:shape style="position:absolute;left:7846;top:-65;width:435;height:436" coordorigin="7846,-65" coordsize="435,436" path="m7846,371l8280,371,8280,-65,7846,-65,7846,371xe" filled="true" fillcolor="#d9d9d9" stroked="false">
                <v:path arrowok="t"/>
                <v:fill type="solid"/>
              </v:shape>
            </v:group>
            <v:group style="position:absolute;left:7846;top:-65;width:435;height:436" coordorigin="7846,-65" coordsize="435,436">
              <v:shape style="position:absolute;left:7846;top:-65;width:435;height:436" coordorigin="7846,-65" coordsize="435,436" path="m8280,-65l7846,-65,7846,371,8280,371,8280,-65xe" filled="false" stroked="true" strokeweight="2pt" strokecolor="#000000">
                <v:path arrowok="t"/>
              </v:shape>
            </v:group>
            <v:group style="position:absolute;left:7874;top:-16;width:360;height:360" coordorigin="7874,-16" coordsize="360,360">
              <v:shape style="position:absolute;left:7874;top:-16;width:360;height:360" coordorigin="7874,-16" coordsize="360,360" path="m7874,344l8234,344,8234,-16,7874,-16,7874,344xe" filled="true" fillcolor="#ffffff" stroked="false">
                <v:path arrowok="t"/>
                <v:fill type="solid"/>
              </v:shape>
            </v:group>
            <v:group style="position:absolute;left:7884;top:-6;width:340;height:340" coordorigin="7884,-6" coordsize="340,340">
              <v:shape style="position:absolute;left:7884;top:-6;width:340;height:340" coordorigin="7884,-6" coordsize="340,340" path="m7884,334l8224,334,8224,-6,7884,-6,7884,334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activities,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events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&amp;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experiences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pgSz w:w="12240" w:h="15840"/>
          <w:pgMar w:header="545" w:footer="0" w:top="2000" w:bottom="280" w:left="240" w:right="260"/>
        </w:sectPr>
      </w:pPr>
    </w:p>
    <w:p>
      <w:pPr>
        <w:spacing w:line="240" w:lineRule="auto" w:before="3"/>
        <w:rPr>
          <w:rFonts w:ascii="Franklin Gothic Medium" w:hAnsi="Franklin Gothic Medium" w:cs="Franklin Gothic Medium" w:eastAsia="Franklin Gothic Medium"/>
          <w:sz w:val="9"/>
          <w:szCs w:val="9"/>
        </w:rPr>
      </w:pPr>
    </w:p>
    <w:p>
      <w:pPr>
        <w:spacing w:line="200" w:lineRule="atLeast"/>
        <w:ind w:left="181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575.4pt;height:358.85pt;mso-position-horizontal-relative:char;mso-position-vertical-relative:line" coordorigin="0,0" coordsize="11508,7177">
            <v:group style="position:absolute;left:17;top:9;width:2;height:7152" coordorigin="17,9" coordsize="2,7152">
              <v:shape style="position:absolute;left:17;top:9;width:2;height:7152" coordorigin="17,9" coordsize="0,7152" path="m17,9l17,7161e" filled="false" stroked="true" strokeweight=".88pt" strokecolor="#808080">
                <v:path arrowok="t"/>
              </v:shape>
            </v:group>
            <v:group style="position:absolute;left:11491;top:9;width:2;height:7152" coordorigin="11491,9" coordsize="2,7152">
              <v:shape style="position:absolute;left:11491;top:9;width:2;height:7152" coordorigin="11491,9" coordsize="0,7152" path="m11491,9l11491,7161e" filled="false" stroked="true" strokeweight=".88pt" strokecolor="#808080">
                <v:path arrowok="t"/>
              </v:shape>
            </v:group>
            <v:group style="position:absolute;left:9;top:17;width:11490;height:2" coordorigin="9,17" coordsize="11490,2">
              <v:shape style="position:absolute;left:9;top:17;width:11490;height:2" coordorigin="9,17" coordsize="11490,0" path="m9,17l11499,17e" filled="false" stroked="true" strokeweight=".88pt" strokecolor="#808080">
                <v:path arrowok="t"/>
              </v:shape>
            </v:group>
            <v:group style="position:absolute;left:24;top:1075;width:11460;height:2" coordorigin="24,1075" coordsize="11460,2">
              <v:shape style="position:absolute;left:24;top:1075;width:11460;height:2" coordorigin="24,1075" coordsize="11460,0" path="m24,1075l11484,1075e" filled="false" stroked="true" strokeweight=".88pt" strokecolor="#808080">
                <v:path arrowok="t"/>
              </v:shape>
            </v:group>
            <v:group style="position:absolute;left:24;top:1595;width:11460;height:2" coordorigin="24,1595" coordsize="11460,2">
              <v:shape style="position:absolute;left:24;top:1595;width:11460;height:2" coordorigin="24,1595" coordsize="11460,0" path="m24,1595l11484,1595e" filled="false" stroked="true" strokeweight=".88pt" strokecolor="#808080">
                <v:path arrowok="t"/>
              </v:shape>
            </v:group>
            <v:group style="position:absolute;left:24;top:2102;width:11460;height:2" coordorigin="24,2102" coordsize="11460,2">
              <v:shape style="position:absolute;left:24;top:2102;width:11460;height:2" coordorigin="24,2102" coordsize="11460,0" path="m24,2102l11484,2102e" filled="false" stroked="true" strokeweight=".88pt" strokecolor="#808080">
                <v:path arrowok="t"/>
              </v:shape>
            </v:group>
            <v:group style="position:absolute;left:24;top:2564;width:11460;height:2" coordorigin="24,2564" coordsize="11460,2">
              <v:shape style="position:absolute;left:24;top:2564;width:11460;height:2" coordorigin="24,2564" coordsize="11460,0" path="m24,2564l11484,2564e" filled="false" stroked="true" strokeweight=".88pt" strokecolor="#808080">
                <v:path arrowok="t"/>
              </v:shape>
            </v:group>
            <v:group style="position:absolute;left:24;top:3012;width:11460;height:2" coordorigin="24,3012" coordsize="11460,2">
              <v:shape style="position:absolute;left:24;top:3012;width:11460;height:2" coordorigin="24,3012" coordsize="11460,0" path="m24,3012l11484,3012e" filled="false" stroked="true" strokeweight=".88pt" strokecolor="#808080">
                <v:path arrowok="t"/>
              </v:shape>
            </v:group>
            <v:group style="position:absolute;left:24;top:3475;width:11460;height:2" coordorigin="24,3475" coordsize="11460,2">
              <v:shape style="position:absolute;left:24;top:3475;width:11460;height:2" coordorigin="24,3475" coordsize="11460,0" path="m24,3475l11484,3475e" filled="false" stroked="true" strokeweight=".88pt" strokecolor="#808080">
                <v:path arrowok="t"/>
              </v:shape>
            </v:group>
            <v:group style="position:absolute;left:24;top:3937;width:11460;height:2" coordorigin="24,3937" coordsize="11460,2">
              <v:shape style="position:absolute;left:24;top:3937;width:11460;height:2" coordorigin="24,3937" coordsize="11460,0" path="m24,3937l11484,3937e" filled="false" stroked="true" strokeweight=".88pt" strokecolor="#808080">
                <v:path arrowok="t"/>
              </v:shape>
            </v:group>
            <v:group style="position:absolute;left:24;top:4400;width:11460;height:2" coordorigin="24,4400" coordsize="11460,2">
              <v:shape style="position:absolute;left:24;top:4400;width:11460;height:2" coordorigin="24,4400" coordsize="11460,0" path="m24,4400l11484,4400e" filled="false" stroked="true" strokeweight=".88pt" strokecolor="#808080">
                <v:path arrowok="t"/>
              </v:shape>
            </v:group>
            <v:group style="position:absolute;left:24;top:4862;width:11460;height:2" coordorigin="24,4862" coordsize="11460,2">
              <v:shape style="position:absolute;left:24;top:4862;width:11460;height:2" coordorigin="24,4862" coordsize="11460,0" path="m24,4862l11484,4862e" filled="false" stroked="true" strokeweight=".88pt" strokecolor="#808080">
                <v:path arrowok="t"/>
              </v:shape>
            </v:group>
            <v:group style="position:absolute;left:24;top:5325;width:11460;height:2" coordorigin="24,5325" coordsize="11460,2">
              <v:shape style="position:absolute;left:24;top:5325;width:11460;height:2" coordorigin="24,5325" coordsize="11460,0" path="m24,5325l11484,5325e" filled="false" stroked="true" strokeweight=".88pt" strokecolor="#808080">
                <v:path arrowok="t"/>
              </v:shape>
            </v:group>
            <v:group style="position:absolute;left:24;top:5787;width:11460;height:2" coordorigin="24,5787" coordsize="11460,2">
              <v:shape style="position:absolute;left:24;top:5787;width:11460;height:2" coordorigin="24,5787" coordsize="11460,0" path="m24,5787l11484,5787e" filled="false" stroked="true" strokeweight=".88pt" strokecolor="#808080">
                <v:path arrowok="t"/>
              </v:shape>
            </v:group>
            <v:group style="position:absolute;left:24;top:6251;width:11460;height:2" coordorigin="24,6251" coordsize="11460,2">
              <v:shape style="position:absolute;left:24;top:6251;width:11460;height:2" coordorigin="24,6251" coordsize="11460,0" path="m24,6251l11484,6251e" filled="false" stroked="true" strokeweight=".88pt" strokecolor="#808080">
                <v:path arrowok="t"/>
              </v:shape>
            </v:group>
            <v:group style="position:absolute;left:24;top:6714;width:11460;height:2" coordorigin="24,6714" coordsize="11460,2">
              <v:shape style="position:absolute;left:24;top:6714;width:11460;height:2" coordorigin="24,6714" coordsize="11460,0" path="m24,6714l11484,6714e" filled="false" stroked="true" strokeweight=".88pt" strokecolor="#808080">
                <v:path arrowok="t"/>
              </v:shape>
            </v:group>
            <v:group style="position:absolute;left:9;top:7167;width:11490;height:2" coordorigin="9,7167" coordsize="11490,2">
              <v:shape style="position:absolute;left:9;top:7167;width:11490;height:2" coordorigin="9,7167" coordsize="11490,0" path="m9,7167l11499,7167e" filled="false" stroked="true" strokeweight=".88pt" strokecolor="#808080">
                <v:path arrowok="t"/>
              </v:shape>
              <v:shape style="position:absolute;left:17;top:17;width:11475;height:1059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Franklin Gothic Medium" w:hAnsi="Franklin Gothic Medium" w:cs="Franklin Gothic Medium" w:eastAsia="Franklin Gothic Medium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/>
                          <w:spacing w:val="-1"/>
                          <w:sz w:val="32"/>
                        </w:rPr>
                        <w:t>Comments</w:t>
                      </w:r>
                      <w:r>
                        <w:rPr>
                          <w:rFonts w:ascii="Franklin Gothic Medium"/>
                          <w:sz w:val="32"/>
                        </w:rPr>
                      </w:r>
                    </w:p>
                    <w:p>
                      <w:pPr>
                        <w:spacing w:line="285" w:lineRule="auto" w:before="76"/>
                        <w:ind w:left="64" w:right="343" w:firstLine="0"/>
                        <w:jc w:val="left"/>
                        <w:rPr>
                          <w:rFonts w:ascii="Franklin Gothic Medium" w:hAnsi="Franklin Gothic Medium" w:cs="Franklin Gothic Medium" w:eastAsia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Record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notes or other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comments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about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 the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experiences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you</w:t>
                      </w:r>
                      <w:r>
                        <w:rPr>
                          <w:rFonts w:ascii="Franklin Gothic Medium"/>
                          <w:i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have had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this 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year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 in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4-H. If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you</w:t>
                      </w:r>
                      <w:r>
                        <w:rPr>
                          <w:rFonts w:ascii="Franklin Gothic Medium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need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more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space,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use</w:t>
                      </w:r>
                      <w:r>
                        <w:rPr>
                          <w:rFonts w:ascii="Franklin Gothic Medium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extra</w:t>
                      </w:r>
                      <w:r>
                        <w:rPr>
                          <w:rFonts w:ascii="Franklin Gothic Medium"/>
                          <w:i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pages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at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end</w:t>
                      </w:r>
                      <w:r>
                        <w:rPr>
                          <w:rFonts w:ascii="Franklin Gothic Medium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of 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this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record form,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check the</w:t>
                      </w:r>
                      <w:r>
                        <w:rPr>
                          <w:rFonts w:ascii="Franklin Gothic Medium"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box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below.</w:t>
                      </w:r>
                      <w:r>
                        <w:rPr>
                          <w:rFonts w:ascii="Franklin Gothic Medium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line="240" w:lineRule="auto" w:before="11"/>
        <w:rPr>
          <w:rFonts w:ascii="Franklin Gothic Medium" w:hAnsi="Franklin Gothic Medium" w:cs="Franklin Gothic Medium" w:eastAsia="Franklin Gothic Medium"/>
          <w:sz w:val="26"/>
          <w:szCs w:val="26"/>
        </w:rPr>
      </w:pPr>
    </w:p>
    <w:p>
      <w:pPr>
        <w:spacing w:before="76"/>
        <w:ind w:left="217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291.5pt;margin-top:-.378343pt;width:23.8pt;height:23.75pt;mso-position-horizontal-relative:page;mso-position-vertical-relative:paragraph;z-index:1576" coordorigin="5830,-8" coordsize="476,475">
            <v:group style="position:absolute;left:5850;top:12;width:436;height:435" coordorigin="5850,12" coordsize="436,435">
              <v:shape style="position:absolute;left:5850;top:12;width:436;height:435" coordorigin="5850,12" coordsize="436,435" path="m5850,447l6286,447,6286,12,5850,12,5850,447xe" filled="true" fillcolor="#d9d9d9" stroked="false">
                <v:path arrowok="t"/>
                <v:fill type="solid"/>
              </v:shape>
            </v:group>
            <v:group style="position:absolute;left:5850;top:12;width:436;height:435" coordorigin="5850,12" coordsize="436,435">
              <v:shape style="position:absolute;left:5850;top:12;width:436;height:435" coordorigin="5850,12" coordsize="436,435" path="m6286,12l5850,12,5850,447,6286,447,6286,12xe" filled="false" stroked="true" strokeweight="2pt" strokecolor="#000000">
                <v:path arrowok="t"/>
              </v:shape>
            </v:group>
            <v:group style="position:absolute;left:5873;top:51;width:360;height:360" coordorigin="5873,51" coordsize="360,360">
              <v:shape style="position:absolute;left:5873;top:51;width:360;height:360" coordorigin="5873,51" coordsize="360,360" path="m5873,411l6233,411,6233,51,5873,51,5873,411xe" filled="true" fillcolor="#ffffff" stroked="false">
                <v:path arrowok="t"/>
                <v:fill type="solid"/>
              </v:shape>
            </v:group>
            <v:group style="position:absolute;left:5883;top:61;width:340;height:340" coordorigin="5883,61" coordsize="340,340">
              <v:shape style="position:absolute;left:5883;top:61;width:340;height:340" coordorigin="5883,61" coordsize="340,340" path="m5883,401l6223,401,6223,61,5883,61,5883,401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comments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line="240" w:lineRule="auto" w:before="9"/>
        <w:rPr>
          <w:rFonts w:ascii="Franklin Gothic Medium" w:hAnsi="Franklin Gothic Medium" w:cs="Franklin Gothic Medium" w:eastAsia="Franklin Gothic Medium"/>
          <w:sz w:val="23"/>
          <w:szCs w:val="23"/>
        </w:rPr>
      </w:pPr>
    </w:p>
    <w:p>
      <w:pPr>
        <w:spacing w:line="285" w:lineRule="auto" w:before="55"/>
        <w:ind w:left="412" w:right="3244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evaluated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my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records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believe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accurate,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complete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verify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29"/>
          <w:w w:val="99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represents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my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own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work.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605" w:val="left" w:leader="none"/>
        </w:tabs>
        <w:spacing w:line="20" w:lineRule="atLeast"/>
        <w:ind w:left="4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319.4pt;height:.65pt;mso-position-horizontal-relative:char;mso-position-vertical-relative:line" coordorigin="0,0" coordsize="6388,13">
            <v:group style="position:absolute;left:7;top:7;width:6375;height:2" coordorigin="7,7" coordsize="6375,2">
              <v:shape style="position:absolute;left:7;top:7;width:6375;height:2" coordorigin="7,7" coordsize="6375,0" path="m7,7l6381,7e" filled="false" stroked="true" strokeweight=".650674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84.95pt;height:.65pt;mso-position-horizontal-relative:char;mso-position-vertical-relative:line" coordorigin="0,0" coordsize="3699,13">
            <v:group style="position:absolute;left:7;top:7;width:3686;height:2" coordorigin="7,7" coordsize="3686,2">
              <v:shape style="position:absolute;left:7;top:7;width:3686;height:2" coordorigin="7,7" coordsize="3686,0" path="m7,7l3692,7e" filled="false" stroked="true" strokeweight=".650674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spacing w:after="0" w:line="240" w:lineRule="auto"/>
        <w:rPr>
          <w:rFonts w:ascii="Calibri" w:hAnsi="Calibri" w:cs="Calibri" w:eastAsia="Calibri"/>
          <w:sz w:val="11"/>
          <w:szCs w:val="11"/>
        </w:rPr>
        <w:sectPr>
          <w:pgSz w:w="12240" w:h="15840"/>
          <w:pgMar w:header="545" w:footer="0" w:top="2000" w:bottom="0" w:left="200" w:right="240"/>
        </w:sectPr>
      </w:pPr>
    </w:p>
    <w:p>
      <w:pPr>
        <w:spacing w:line="240" w:lineRule="auto" w:before="2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41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reviewed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record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book.</w:t>
      </w:r>
      <w:r>
        <w:rPr>
          <w:rFonts w:ascii="Calibri"/>
          <w:sz w:val="22"/>
        </w:rPr>
      </w:r>
    </w:p>
    <w:p>
      <w:pPr>
        <w:tabs>
          <w:tab w:pos="4011" w:val="left" w:leader="none"/>
        </w:tabs>
        <w:spacing w:before="80"/>
        <w:ind w:left="411" w:right="0" w:firstLine="0"/>
        <w:jc w:val="left"/>
        <w:rPr>
          <w:rFonts w:ascii="Franklin Gothic Medium" w:hAnsi="Franklin Gothic Medium" w:cs="Franklin Gothic Medium" w:eastAsia="Franklin Gothic Medium"/>
          <w:sz w:val="18"/>
          <w:szCs w:val="18"/>
        </w:rPr>
      </w:pPr>
      <w:r>
        <w:rPr/>
        <w:br w:type="column"/>
      </w:r>
      <w:r>
        <w:rPr>
          <w:rFonts w:ascii="Franklin Gothic Medium"/>
          <w:sz w:val="18"/>
        </w:rPr>
        <w:t>4-H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z w:val="18"/>
        </w:rPr>
        <w:t>Club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pacing w:val="-1"/>
          <w:sz w:val="18"/>
        </w:rPr>
        <w:t>Member</w:t>
        <w:tab/>
        <w:t>Date</w:t>
      </w:r>
      <w:r>
        <w:rPr>
          <w:rFonts w:ascii="Franklin Gothic Medium"/>
          <w:sz w:val="18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18"/>
          <w:szCs w:val="18"/>
        </w:rPr>
        <w:sectPr>
          <w:type w:val="continuous"/>
          <w:pgSz w:w="12240" w:h="15840"/>
          <w:pgMar w:top="2000" w:bottom="280" w:left="200" w:right="240"/>
          <w:cols w:num="2" w:equalWidth="0">
            <w:col w:w="3388" w:space="932"/>
            <w:col w:w="7480"/>
          </w:cols>
        </w:sect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11"/>
        <w:rPr>
          <w:rFonts w:ascii="Franklin Gothic Medium" w:hAnsi="Franklin Gothic Medium" w:cs="Franklin Gothic Medium" w:eastAsia="Franklin Gothic Medium"/>
          <w:sz w:val="26"/>
          <w:szCs w:val="26"/>
        </w:rPr>
      </w:pPr>
    </w:p>
    <w:p>
      <w:pPr>
        <w:tabs>
          <w:tab w:pos="7605" w:val="left" w:leader="none"/>
        </w:tabs>
        <w:spacing w:line="20" w:lineRule="atLeast"/>
        <w:ind w:left="405" w:right="0" w:firstLine="0"/>
        <w:rPr>
          <w:rFonts w:ascii="Franklin Gothic Medium" w:hAnsi="Franklin Gothic Medium" w:cs="Franklin Gothic Medium" w:eastAsia="Franklin Gothic Medium"/>
          <w:sz w:val="2"/>
          <w:szCs w:val="2"/>
        </w:rPr>
      </w:pPr>
      <w:r>
        <w:rPr>
          <w:rFonts w:ascii="Franklin Gothic Medium"/>
          <w:sz w:val="2"/>
        </w:rPr>
        <w:pict>
          <v:group style="width:319.4pt;height:.65pt;mso-position-horizontal-relative:char;mso-position-vertical-relative:line" coordorigin="0,0" coordsize="6388,13">
            <v:group style="position:absolute;left:7;top:7;width:6375;height:2" coordorigin="7,7" coordsize="6375,2">
              <v:shape style="position:absolute;left:7;top:7;width:6375;height:2" coordorigin="7,7" coordsize="6375,0" path="m7,7l6381,7e" filled="false" stroked="true" strokeweight=".650674pt" strokecolor="#000000">
                <v:path arrowok="t"/>
              </v:shape>
            </v:group>
          </v:group>
        </w:pict>
      </w:r>
      <w:r>
        <w:rPr>
          <w:rFonts w:ascii="Franklin Gothic Medium"/>
          <w:sz w:val="2"/>
        </w:rPr>
      </w:r>
      <w:r>
        <w:rPr>
          <w:rFonts w:ascii="Franklin Gothic Medium"/>
          <w:sz w:val="2"/>
        </w:rPr>
        <w:tab/>
      </w:r>
      <w:r>
        <w:rPr>
          <w:rFonts w:ascii="Franklin Gothic Medium"/>
          <w:sz w:val="2"/>
        </w:rPr>
        <w:pict>
          <v:group style="width:194.9pt;height:.65pt;mso-position-horizontal-relative:char;mso-position-vertical-relative:line" coordorigin="0,0" coordsize="3898,13">
            <v:group style="position:absolute;left:7;top:7;width:3885;height:2" coordorigin="7,7" coordsize="3885,2">
              <v:shape style="position:absolute;left:7;top:7;width:3885;height:2" coordorigin="7,7" coordsize="3885,0" path="m7,7l3891,7e" filled="false" stroked="true" strokeweight=".650674pt" strokecolor="#000000">
                <v:path arrowok="t"/>
              </v:shape>
            </v:group>
          </v:group>
        </w:pict>
      </w:r>
      <w:r>
        <w:rPr>
          <w:rFonts w:ascii="Franklin Gothic Medium"/>
          <w:sz w:val="2"/>
        </w:rPr>
      </w:r>
    </w:p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12"/>
          <w:szCs w:val="12"/>
        </w:rPr>
      </w:pPr>
    </w:p>
    <w:p>
      <w:pPr>
        <w:tabs>
          <w:tab w:pos="8331" w:val="left" w:leader="none"/>
        </w:tabs>
        <w:spacing w:before="80"/>
        <w:ind w:left="4732" w:right="0" w:firstLine="0"/>
        <w:jc w:val="left"/>
        <w:rPr>
          <w:rFonts w:ascii="Franklin Gothic Medium" w:hAnsi="Franklin Gothic Medium" w:cs="Franklin Gothic Medium" w:eastAsia="Franklin Gothic Medium"/>
          <w:sz w:val="18"/>
          <w:szCs w:val="18"/>
        </w:rPr>
      </w:pPr>
      <w:r>
        <w:rPr>
          <w:rFonts w:ascii="Franklin Gothic Medium"/>
          <w:spacing w:val="-1"/>
          <w:sz w:val="18"/>
        </w:rPr>
        <w:t>4-H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pacing w:val="-1"/>
          <w:sz w:val="18"/>
        </w:rPr>
        <w:t>Club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pacing w:val="-1"/>
          <w:sz w:val="18"/>
        </w:rPr>
        <w:t>Leader</w:t>
        <w:tab/>
        <w:t>Date</w:t>
      </w:r>
      <w:r>
        <w:rPr>
          <w:rFonts w:ascii="Franklin Gothic Medium"/>
          <w:sz w:val="18"/>
        </w:rPr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85" w:lineRule="auto" w:before="176"/>
        <w:ind w:left="3982" w:right="2506" w:hanging="1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15.6pt;margin-top:7.161484pt;width:187.2pt;height:83.28pt;mso-position-horizontal-relative:page;mso-position-vertical-relative:paragraph;z-index:1528" type="#_x0000_t75" stroked="false">
            <v:imagedata r:id="rId10" o:title=""/>
          </v:shape>
        </w:pict>
      </w:r>
      <w:r>
        <w:rPr/>
        <w:pict>
          <v:shape style="position:absolute;margin-left:489.779999pt;margin-top:-.938516pt;width:103.132pt;height:89.58pt;mso-position-horizontal-relative:page;mso-position-vertical-relative:paragraph;z-index:1552" type="#_x0000_t75" stroked="false">
            <v:imagedata r:id="rId11" o:title=""/>
          </v:shape>
        </w:pic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> U.S.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Department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of Agriculture (USDA), Montana </w:t>
      </w:r>
      <w:r>
        <w:rPr>
          <w:rFonts w:ascii="Calibri"/>
          <w:sz w:val="20"/>
        </w:rPr>
        <w:t>State</w:t>
      </w:r>
      <w:r>
        <w:rPr>
          <w:rFonts w:ascii="Calibri"/>
          <w:spacing w:val="49"/>
          <w:sz w:val="20"/>
        </w:rPr>
        <w:t> </w:t>
      </w:r>
      <w:r>
        <w:rPr>
          <w:rFonts w:ascii="Calibri"/>
          <w:spacing w:val="-1"/>
          <w:sz w:val="20"/>
        </w:rPr>
        <w:t>University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and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> Montana State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University Extension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29"/>
          <w:sz w:val="20"/>
        </w:rPr>
        <w:t> </w:t>
      </w:r>
      <w:r>
        <w:rPr>
          <w:rFonts w:ascii="Calibri"/>
          <w:spacing w:val="-1"/>
          <w:sz w:val="20"/>
        </w:rPr>
        <w:t>prohibit discrimina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on in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of </w:t>
      </w:r>
      <w:r>
        <w:rPr>
          <w:rFonts w:ascii="Calibri"/>
          <w:sz w:val="20"/>
        </w:rPr>
        <w:t>their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programs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> ac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vi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es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2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> basis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race,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color, na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onal origin,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gender,</w:t>
      </w:r>
      <w:r>
        <w:rPr>
          <w:rFonts w:ascii="Calibri"/>
          <w:sz w:val="20"/>
        </w:rPr>
        <w:t> religion,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age,</w:t>
      </w:r>
      <w:r>
        <w:rPr>
          <w:rFonts w:ascii="Calibri"/>
          <w:spacing w:val="37"/>
          <w:sz w:val="20"/>
        </w:rPr>
        <w:t> </w:t>
      </w:r>
      <w:r>
        <w:rPr>
          <w:rFonts w:ascii="Calibri"/>
          <w:spacing w:val="-1"/>
          <w:sz w:val="20"/>
        </w:rPr>
        <w:t>disability,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poli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cal beliefs,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sexual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orienta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on, and marital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31"/>
          <w:sz w:val="20"/>
        </w:rPr>
        <w:t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status.</w:t>
      </w:r>
      <w:r>
        <w:rPr>
          <w:rFonts w:ascii="Calibri"/>
          <w:sz w:val="20"/>
        </w:rPr>
      </w:r>
    </w:p>
    <w:p>
      <w:pPr>
        <w:spacing w:after="0" w:line="285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000" w:bottom="280" w:left="200" w:right="2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8"/>
        <w:gridCol w:w="6306"/>
      </w:tblGrid>
      <w:tr>
        <w:trPr>
          <w:trHeight w:val="833" w:hRule="exact"/>
        </w:trPr>
        <w:tc>
          <w:tcPr>
            <w:tcW w:w="11474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z w:val="32"/>
              </w:rPr>
              <w:t>Offices</w:t>
            </w:r>
            <w:r>
              <w:rPr>
                <w:rFonts w:ascii="Franklin Gothic Medium"/>
                <w:spacing w:val="-2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&amp; </w:t>
            </w:r>
            <w:r>
              <w:rPr>
                <w:rFonts w:ascii="Franklin Gothic Medium"/>
                <w:spacing w:val="-2"/>
                <w:sz w:val="32"/>
              </w:rPr>
              <w:t>Committees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it</w:t>
            </w:r>
            <w:r>
              <w:rPr>
                <w:rFonts w:ascii="Franklin Gothic Medium"/>
                <w:i/>
                <w:spacing w:val="-1"/>
                <w:sz w:val="20"/>
              </w:rPr>
              <w:t> from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record.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left="131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Name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 Committee or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  <w:t>Office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right="5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Describe</w:t>
            </w:r>
            <w:r>
              <w:rPr>
                <w:rFonts w:ascii="Franklin Gothic Medium"/>
                <w:i/>
                <w:spacing w:val="-1"/>
                <w:sz w:val="20"/>
              </w:rPr>
              <w:t> what</w:t>
            </w:r>
            <w:r>
              <w:rPr>
                <w:rFonts w:ascii="Franklin Gothic Medium"/>
                <w:i/>
                <w:sz w:val="20"/>
              </w:rPr>
              <w:t> you </w:t>
            </w:r>
            <w:r>
              <w:rPr>
                <w:rFonts w:ascii="Franklin Gothic Medium"/>
                <w:i/>
                <w:spacing w:val="-1"/>
                <w:sz w:val="20"/>
              </w:rPr>
              <w:t>do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49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86" w:hRule="exact"/>
        </w:trPr>
        <w:tc>
          <w:tcPr>
            <w:tcW w:w="516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  <w:tc>
          <w:tcPr>
            <w:tcW w:w="630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pgSz w:w="12240" w:h="15840"/>
          <w:pgMar w:header="545" w:footer="0" w:top="2000" w:bottom="280" w:left="240" w:right="2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5640"/>
        <w:gridCol w:w="2100"/>
        <w:gridCol w:w="1492"/>
      </w:tblGrid>
      <w:tr>
        <w:trPr>
          <w:trHeight w:val="822" w:hRule="exact"/>
        </w:trPr>
        <w:tc>
          <w:tcPr>
            <w:tcW w:w="11504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Promotional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Presentations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it</w:t>
            </w:r>
            <w:r>
              <w:rPr>
                <w:rFonts w:ascii="Franklin Gothic Medium"/>
                <w:i/>
                <w:spacing w:val="-1"/>
                <w:sz w:val="20"/>
              </w:rPr>
              <w:t> from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record.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20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248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Type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Presentation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"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Description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303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Event </w:t>
            </w:r>
            <w:r>
              <w:rPr>
                <w:rFonts w:ascii="Franklin Gothic Medium"/>
                <w:i/>
                <w:sz w:val="20"/>
              </w:rPr>
              <w:t>or</w:t>
            </w:r>
            <w:r>
              <w:rPr>
                <w:rFonts w:ascii="Franklin Gothic Medium"/>
                <w:i/>
                <w:spacing w:val="-1"/>
                <w:sz w:val="20"/>
              </w:rPr>
              <w:t> Location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7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227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4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10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545" w:footer="0" w:top="2000" w:bottom="0" w:left="240" w:right="2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  <w:gridCol w:w="5624"/>
        <w:gridCol w:w="2086"/>
        <w:gridCol w:w="1462"/>
      </w:tblGrid>
      <w:tr>
        <w:trPr>
          <w:trHeight w:val="788" w:hRule="exact"/>
        </w:trPr>
        <w:tc>
          <w:tcPr>
            <w:tcW w:w="11460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Communications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Activities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it</w:t>
            </w:r>
            <w:r>
              <w:rPr>
                <w:rFonts w:ascii="Franklin Gothic Medium"/>
                <w:i/>
                <w:spacing w:val="-1"/>
                <w:sz w:val="20"/>
              </w:rPr>
              <w:t> from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record.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2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Type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Communication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Title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92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Event </w:t>
            </w:r>
            <w:r>
              <w:rPr>
                <w:rFonts w:ascii="Franklin Gothic Medium"/>
                <w:i/>
                <w:sz w:val="20"/>
              </w:rPr>
              <w:t>or</w:t>
            </w:r>
            <w:r>
              <w:rPr>
                <w:rFonts w:ascii="Franklin Gothic Medium"/>
                <w:i/>
                <w:spacing w:val="-1"/>
                <w:sz w:val="20"/>
              </w:rPr>
              <w:t> Location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228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624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08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46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545" w:footer="0" w:top="2000" w:bottom="280" w:left="240" w:right="3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7"/>
        <w:gridCol w:w="3916"/>
        <w:gridCol w:w="3090"/>
        <w:gridCol w:w="1792"/>
      </w:tblGrid>
      <w:tr>
        <w:trPr>
          <w:trHeight w:val="817" w:hRule="exact"/>
        </w:trPr>
        <w:tc>
          <w:tcPr>
            <w:tcW w:w="11474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Awards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&amp; Honors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it</w:t>
            </w:r>
            <w:r>
              <w:rPr>
                <w:rFonts w:ascii="Franklin Gothic Medium"/>
                <w:i/>
                <w:spacing w:val="-1"/>
                <w:sz w:val="20"/>
              </w:rPr>
              <w:t> from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record.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643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Activity </w:t>
            </w:r>
            <w:r>
              <w:rPr>
                <w:rFonts w:ascii="Franklin Gothic Medium"/>
                <w:i/>
                <w:sz w:val="20"/>
              </w:rPr>
              <w:t>or</w:t>
            </w:r>
            <w:r>
              <w:rPr>
                <w:rFonts w:ascii="Franklin Gothic Medium"/>
                <w:i/>
                <w:spacing w:val="-1"/>
                <w:sz w:val="20"/>
              </w:rPr>
              <w:t> Event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Award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Loca</w:t>
            </w:r>
            <w:r>
              <w:rPr>
                <w:rFonts w:ascii="Calibri"/>
                <w:i/>
                <w:spacing w:val="-1"/>
                <w:sz w:val="20"/>
              </w:rPr>
              <w:t>ti</w:t>
            </w:r>
            <w:r>
              <w:rPr>
                <w:rFonts w:ascii="Calibri"/>
                <w:i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8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Date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26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91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30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79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545" w:footer="0" w:top="2000" w:bottom="0" w:left="24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8"/>
        <w:gridCol w:w="2370"/>
        <w:gridCol w:w="5250"/>
        <w:gridCol w:w="1656"/>
      </w:tblGrid>
      <w:tr>
        <w:trPr>
          <w:trHeight w:val="792" w:hRule="exact"/>
        </w:trPr>
        <w:tc>
          <w:tcPr>
            <w:tcW w:w="11504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z w:val="32"/>
              </w:rPr>
              <w:t>Journal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of </w:t>
            </w:r>
            <w:r>
              <w:rPr>
                <w:rFonts w:ascii="Franklin Gothic Medium"/>
                <w:spacing w:val="-2"/>
                <w:sz w:val="32"/>
              </w:rPr>
              <w:t>Activities,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Events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&amp; Experiences</w:t>
            </w:r>
            <w:r>
              <w:rPr>
                <w:rFonts w:ascii="Franklin Gothic Medium"/>
                <w:spacing w:val="-2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it</w:t>
            </w:r>
            <w:r>
              <w:rPr>
                <w:rFonts w:ascii="Franklin Gothic Medium"/>
                <w:i/>
                <w:spacing w:val="-1"/>
                <w:sz w:val="20"/>
              </w:rPr>
              <w:t> from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record.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461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Type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Activity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Loca</w:t>
            </w:r>
            <w:r>
              <w:rPr>
                <w:rFonts w:ascii="Calibri"/>
                <w:i/>
                <w:spacing w:val="-1"/>
                <w:sz w:val="20"/>
              </w:rPr>
              <w:t>ti</w:t>
            </w:r>
            <w:r>
              <w:rPr>
                <w:rFonts w:ascii="Calibri"/>
                <w:i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Descrip</w:t>
            </w:r>
            <w:r>
              <w:rPr>
                <w:rFonts w:ascii="Calibri"/>
                <w:i/>
                <w:spacing w:val="-1"/>
                <w:sz w:val="20"/>
              </w:rPr>
              <w:t>ti</w:t>
            </w:r>
            <w:r>
              <w:rPr>
                <w:rFonts w:ascii="Calibri"/>
                <w:i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22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3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25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545" w:footer="0" w:top="2000" w:bottom="280" w:left="240" w:right="2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19.059999pt;margin-top:106.839996pt;width:575.4pt;height:670.4pt;mso-position-horizontal-relative:page;mso-position-vertical-relative:page;z-index:-56920" coordorigin="381,2137" coordsize="11508,13408">
            <v:group style="position:absolute;left:398;top:2146;width:2;height:13383" coordorigin="398,2146" coordsize="2,13383">
              <v:shape style="position:absolute;left:398;top:2146;width:2;height:13383" coordorigin="398,2146" coordsize="0,13383" path="m398,2146l398,15528e" filled="false" stroked="true" strokeweight=".88pt" strokecolor="#808080">
                <v:path arrowok="t"/>
              </v:shape>
            </v:group>
            <v:group style="position:absolute;left:11872;top:2146;width:2;height:13383" coordorigin="11872,2146" coordsize="2,13383">
              <v:shape style="position:absolute;left:11872;top:2146;width:2;height:13383" coordorigin="11872,2146" coordsize="0,13383" path="m11872,2146l11872,15528e" filled="false" stroked="true" strokeweight=".88pt" strokecolor="#808080">
                <v:path arrowok="t"/>
              </v:shape>
            </v:group>
            <v:group style="position:absolute;left:390;top:2153;width:11490;height:2" coordorigin="390,2153" coordsize="11490,2">
              <v:shape style="position:absolute;left:390;top:2153;width:11490;height:2" coordorigin="390,2153" coordsize="11490,0" path="m390,2153l11880,2153e" filled="false" stroked="true" strokeweight=".88pt" strokecolor="#808080">
                <v:path arrowok="t"/>
              </v:shape>
            </v:group>
            <v:group style="position:absolute;left:406;top:2942;width:11460;height:2" coordorigin="406,2942" coordsize="11460,2">
              <v:shape style="position:absolute;left:406;top:2942;width:11460;height:2" coordorigin="406,2942" coordsize="11460,0" path="m406,2942l11866,2942e" filled="false" stroked="true" strokeweight=".88pt" strokecolor="#808080">
                <v:path arrowok="t"/>
              </v:shape>
            </v:group>
            <v:group style="position:absolute;left:406;top:3460;width:11460;height:2" coordorigin="406,3460" coordsize="11460,2">
              <v:shape style="position:absolute;left:406;top:3460;width:11460;height:2" coordorigin="406,3460" coordsize="11460,0" path="m406,3460l11866,3460e" filled="false" stroked="true" strokeweight=".88pt" strokecolor="#808080">
                <v:path arrowok="t"/>
              </v:shape>
            </v:group>
            <v:group style="position:absolute;left:406;top:3968;width:11460;height:2" coordorigin="406,3968" coordsize="11460,2">
              <v:shape style="position:absolute;left:406;top:3968;width:11460;height:2" coordorigin="406,3968" coordsize="11460,0" path="m406,3968l11866,3968e" filled="false" stroked="true" strokeweight=".88pt" strokecolor="#808080">
                <v:path arrowok="t"/>
              </v:shape>
            </v:group>
            <v:group style="position:absolute;left:406;top:4431;width:11460;height:2" coordorigin="406,4431" coordsize="11460,2">
              <v:shape style="position:absolute;left:406;top:4431;width:11460;height:2" coordorigin="406,4431" coordsize="11460,0" path="m406,4431l11866,4431e" filled="false" stroked="true" strokeweight=".88pt" strokecolor="#808080">
                <v:path arrowok="t"/>
              </v:shape>
            </v:group>
            <v:group style="position:absolute;left:406;top:4893;width:11460;height:2" coordorigin="406,4893" coordsize="11460,2">
              <v:shape style="position:absolute;left:406;top:4893;width:11460;height:2" coordorigin="406,4893" coordsize="11460,0" path="m406,4893l11866,4893e" filled="false" stroked="true" strokeweight=".88pt" strokecolor="#808080">
                <v:path arrowok="t"/>
              </v:shape>
            </v:group>
            <v:group style="position:absolute;left:406;top:5356;width:11460;height:2" coordorigin="406,5356" coordsize="11460,2">
              <v:shape style="position:absolute;left:406;top:5356;width:11460;height:2" coordorigin="406,5356" coordsize="11460,0" path="m406,5356l11866,5356e" filled="false" stroked="true" strokeweight=".88pt" strokecolor="#808080">
                <v:path arrowok="t"/>
              </v:shape>
            </v:group>
            <v:group style="position:absolute;left:406;top:5818;width:11460;height:2" coordorigin="406,5818" coordsize="11460,2">
              <v:shape style="position:absolute;left:406;top:5818;width:11460;height:2" coordorigin="406,5818" coordsize="11460,0" path="m406,5818l11866,5818e" filled="false" stroked="true" strokeweight=".88pt" strokecolor="#808080">
                <v:path arrowok="t"/>
              </v:shape>
            </v:group>
            <v:group style="position:absolute;left:406;top:6281;width:11460;height:2" coordorigin="406,6281" coordsize="11460,2">
              <v:shape style="position:absolute;left:406;top:6281;width:11460;height:2" coordorigin="406,6281" coordsize="11460,0" path="m406,6281l11866,6281e" filled="false" stroked="true" strokeweight=".88pt" strokecolor="#808080">
                <v:path arrowok="t"/>
              </v:shape>
            </v:group>
            <v:group style="position:absolute;left:406;top:6745;width:11460;height:2" coordorigin="406,6745" coordsize="11460,2">
              <v:shape style="position:absolute;left:406;top:6745;width:11460;height:2" coordorigin="406,6745" coordsize="11460,0" path="m406,6745l11866,6745e" filled="false" stroked="true" strokeweight=".88pt" strokecolor="#808080">
                <v:path arrowok="t"/>
              </v:shape>
            </v:group>
            <v:group style="position:absolute;left:406;top:7216;width:11460;height:2" coordorigin="406,7216" coordsize="11460,2">
              <v:shape style="position:absolute;left:406;top:7216;width:11460;height:2" coordorigin="406,7216" coordsize="11460,0" path="m406,7216l11866,7216e" filled="false" stroked="true" strokeweight=".88pt" strokecolor="#808080">
                <v:path arrowok="t"/>
              </v:shape>
            </v:group>
            <v:group style="position:absolute;left:406;top:7678;width:11460;height:2" coordorigin="406,7678" coordsize="11460,2">
              <v:shape style="position:absolute;left:406;top:7678;width:11460;height:2" coordorigin="406,7678" coordsize="11460,0" path="m406,7678l11866,7678e" filled="false" stroked="true" strokeweight=".88pt" strokecolor="#808080">
                <v:path arrowok="t"/>
              </v:shape>
            </v:group>
            <v:group style="position:absolute;left:406;top:8141;width:11460;height:2" coordorigin="406,8141" coordsize="11460,2">
              <v:shape style="position:absolute;left:406;top:8141;width:11460;height:2" coordorigin="406,8141" coordsize="11460,0" path="m406,8141l11866,8141e" filled="false" stroked="true" strokeweight=".88pt" strokecolor="#808080">
                <v:path arrowok="t"/>
              </v:shape>
            </v:group>
            <v:group style="position:absolute;left:406;top:8603;width:11460;height:2" coordorigin="406,8603" coordsize="11460,2">
              <v:shape style="position:absolute;left:406;top:8603;width:11460;height:2" coordorigin="406,8603" coordsize="11460,0" path="m406,8603l11866,8603e" filled="false" stroked="true" strokeweight=".88pt" strokecolor="#808080">
                <v:path arrowok="t"/>
              </v:shape>
            </v:group>
            <v:group style="position:absolute;left:406;top:9067;width:11460;height:2" coordorigin="406,9067" coordsize="11460,2">
              <v:shape style="position:absolute;left:406;top:9067;width:11460;height:2" coordorigin="406,9067" coordsize="11460,0" path="m406,9067l11866,9067e" filled="false" stroked="true" strokeweight=".88pt" strokecolor="#808080">
                <v:path arrowok="t"/>
              </v:shape>
            </v:group>
            <v:group style="position:absolute;left:406;top:9529;width:11460;height:2" coordorigin="406,9529" coordsize="11460,2">
              <v:shape style="position:absolute;left:406;top:9529;width:11460;height:2" coordorigin="406,9529" coordsize="11460,0" path="m406,9529l11866,9529e" filled="false" stroked="true" strokeweight=".88pt" strokecolor="#808080">
                <v:path arrowok="t"/>
              </v:shape>
            </v:group>
            <v:group style="position:absolute;left:406;top:9992;width:11460;height:2" coordorigin="406,9992" coordsize="11460,2">
              <v:shape style="position:absolute;left:406;top:9992;width:11460;height:2" coordorigin="406,9992" coordsize="11460,0" path="m406,9992l11866,9992e" filled="false" stroked="true" strokeweight=".88pt" strokecolor="#808080">
                <v:path arrowok="t"/>
              </v:shape>
            </v:group>
            <v:group style="position:absolute;left:406;top:10455;width:11460;height:2" coordorigin="406,10455" coordsize="11460,2">
              <v:shape style="position:absolute;left:406;top:10455;width:11460;height:2" coordorigin="406,10455" coordsize="11460,0" path="m406,10455l11866,10455e" filled="false" stroked="true" strokeweight=".88pt" strokecolor="#808080">
                <v:path arrowok="t"/>
              </v:shape>
            </v:group>
            <v:group style="position:absolute;left:406;top:10917;width:11460;height:2" coordorigin="406,10917" coordsize="11460,2">
              <v:shape style="position:absolute;left:406;top:10917;width:11460;height:2" coordorigin="406,10917" coordsize="11460,0" path="m406,10917l11866,10917e" filled="false" stroked="true" strokeweight=".88pt" strokecolor="#808080">
                <v:path arrowok="t"/>
              </v:shape>
            </v:group>
            <v:group style="position:absolute;left:406;top:11380;width:11460;height:2" coordorigin="406,11380" coordsize="11460,2">
              <v:shape style="position:absolute;left:406;top:11380;width:11460;height:2" coordorigin="406,11380" coordsize="11460,0" path="m406,11380l11866,11380e" filled="false" stroked="true" strokeweight=".88pt" strokecolor="#808080">
                <v:path arrowok="t"/>
              </v:shape>
            </v:group>
            <v:group style="position:absolute;left:406;top:11842;width:11460;height:2" coordorigin="406,11842" coordsize="11460,2">
              <v:shape style="position:absolute;left:406;top:11842;width:11460;height:2" coordorigin="406,11842" coordsize="11460,0" path="m406,11842l11866,11842e" filled="false" stroked="true" strokeweight=".88pt" strokecolor="#808080">
                <v:path arrowok="t"/>
              </v:shape>
            </v:group>
            <v:group style="position:absolute;left:406;top:12305;width:11460;height:2" coordorigin="406,12305" coordsize="11460,2">
              <v:shape style="position:absolute;left:406;top:12305;width:11460;height:2" coordorigin="406,12305" coordsize="11460,0" path="m406,12305l11866,12305e" filled="false" stroked="true" strokeweight=".88pt" strokecolor="#808080">
                <v:path arrowok="t"/>
              </v:shape>
            </v:group>
            <v:group style="position:absolute;left:406;top:12767;width:11460;height:2" coordorigin="406,12767" coordsize="11460,2">
              <v:shape style="position:absolute;left:406;top:12767;width:11460;height:2" coordorigin="406,12767" coordsize="11460,0" path="m406,12767l11866,12767e" filled="false" stroked="true" strokeweight=".88pt" strokecolor="#808080">
                <v:path arrowok="t"/>
              </v:shape>
            </v:group>
            <v:group style="position:absolute;left:406;top:13231;width:11460;height:2" coordorigin="406,13231" coordsize="11460,2">
              <v:shape style="position:absolute;left:406;top:13231;width:11460;height:2" coordorigin="406,13231" coordsize="11460,0" path="m406,13231l11866,13231e" filled="false" stroked="true" strokeweight=".88pt" strokecolor="#808080">
                <v:path arrowok="t"/>
              </v:shape>
            </v:group>
            <v:group style="position:absolute;left:406;top:13693;width:11460;height:2" coordorigin="406,13693" coordsize="11460,2">
              <v:shape style="position:absolute;left:406;top:13693;width:11460;height:2" coordorigin="406,13693" coordsize="11460,0" path="m406,13693l11866,13693e" filled="false" stroked="true" strokeweight=".88pt" strokecolor="#808080">
                <v:path arrowok="t"/>
              </v:shape>
            </v:group>
            <v:group style="position:absolute;left:406;top:14156;width:11460;height:2" coordorigin="406,14156" coordsize="11460,2">
              <v:shape style="position:absolute;left:406;top:14156;width:11460;height:2" coordorigin="406,14156" coordsize="11460,0" path="m406,14156l11866,14156e" filled="false" stroked="true" strokeweight=".88pt" strokecolor="#808080">
                <v:path arrowok="t"/>
              </v:shape>
            </v:group>
            <v:group style="position:absolute;left:406;top:14618;width:11460;height:2" coordorigin="406,14618" coordsize="11460,2">
              <v:shape style="position:absolute;left:406;top:14618;width:11460;height:2" coordorigin="406,14618" coordsize="11460,0" path="m406,14618l11866,14618e" filled="false" stroked="true" strokeweight=".88pt" strokecolor="#808080">
                <v:path arrowok="t"/>
              </v:shape>
            </v:group>
            <v:group style="position:absolute;left:406;top:15081;width:11460;height:2" coordorigin="406,15081" coordsize="11460,2">
              <v:shape style="position:absolute;left:406;top:15081;width:11460;height:2" coordorigin="406,15081" coordsize="11460,0" path="m406,15081l11866,15081e" filled="false" stroked="true" strokeweight=".88pt" strokecolor="#808080">
                <v:path arrowok="t"/>
              </v:shape>
            </v:group>
            <v:group style="position:absolute;left:390;top:15536;width:11490;height:2" coordorigin="390,15536" coordsize="11490,2">
              <v:shape style="position:absolute;left:390;top:15536;width:11490;height:2" coordorigin="390,15536" coordsize="11490,0" path="m390,15536l11880,15536e" filled="false" stroked="true" strokeweight=".88pt" strokecolor="#808080">
                <v:path arrowok="t"/>
              </v:shape>
            </v:group>
            <w10:wrap type="none"/>
          </v:group>
        </w:pict>
      </w:r>
    </w:p>
    <w:p>
      <w:pPr>
        <w:pStyle w:val="Heading1"/>
        <w:spacing w:line="240" w:lineRule="auto" w:before="65"/>
        <w:ind w:right="0"/>
        <w:jc w:val="left"/>
      </w:pPr>
      <w:r>
        <w:rPr>
          <w:spacing w:val="-1"/>
        </w:rPr>
        <w:t>Comments (Continued)</w:t>
      </w:r>
    </w:p>
    <w:p>
      <w:pPr>
        <w:spacing w:before="76"/>
        <w:ind w:left="222" w:right="0" w:firstLine="0"/>
        <w:jc w:val="left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/>
          <w:i/>
          <w:spacing w:val="-1"/>
          <w:sz w:val="20"/>
        </w:rPr>
        <w:t>Use</w:t>
      </w:r>
      <w:r>
        <w:rPr>
          <w:rFonts w:ascii="Franklin Gothic Medium"/>
          <w:i/>
          <w:sz w:val="20"/>
        </w:rPr>
        <w:t> </w:t>
      </w:r>
      <w:r>
        <w:rPr>
          <w:rFonts w:ascii="Franklin Gothic Medium"/>
          <w:i/>
          <w:spacing w:val="-1"/>
          <w:sz w:val="20"/>
        </w:rPr>
        <w:t>this</w:t>
      </w:r>
      <w:r>
        <w:rPr>
          <w:rFonts w:ascii="Franklin Gothic Medium"/>
          <w:i/>
          <w:sz w:val="20"/>
        </w:rPr>
        <w:t> </w:t>
      </w:r>
      <w:r>
        <w:rPr>
          <w:rFonts w:ascii="Franklin Gothic Medium"/>
          <w:i/>
          <w:spacing w:val="-1"/>
          <w:sz w:val="20"/>
        </w:rPr>
        <w:t>page </w:t>
      </w:r>
      <w:r>
        <w:rPr>
          <w:rFonts w:ascii="Franklin Gothic Medium"/>
          <w:i/>
          <w:sz w:val="20"/>
        </w:rPr>
        <w:t>as </w:t>
      </w:r>
      <w:r>
        <w:rPr>
          <w:rFonts w:ascii="Franklin Gothic Medium"/>
          <w:i/>
          <w:spacing w:val="-1"/>
          <w:sz w:val="20"/>
        </w:rPr>
        <w:t>needed</w:t>
      </w:r>
      <w:r>
        <w:rPr>
          <w:rFonts w:ascii="Franklin Gothic Medium"/>
          <w:i/>
          <w:sz w:val="20"/>
        </w:rPr>
        <w:t> </w:t>
      </w:r>
      <w:r>
        <w:rPr>
          <w:rFonts w:ascii="Franklin Gothic Medium"/>
          <w:i/>
          <w:spacing w:val="-1"/>
          <w:sz w:val="20"/>
        </w:rPr>
        <w:t>if</w:t>
      </w:r>
      <w:r>
        <w:rPr>
          <w:rFonts w:ascii="Franklin Gothic Medium"/>
          <w:i/>
          <w:sz w:val="20"/>
        </w:rPr>
        <w:t> </w:t>
      </w:r>
      <w:r>
        <w:rPr>
          <w:rFonts w:ascii="Franklin Gothic Medium"/>
          <w:i/>
          <w:spacing w:val="-1"/>
          <w:sz w:val="20"/>
        </w:rPr>
        <w:t>you</w:t>
      </w:r>
      <w:r>
        <w:rPr>
          <w:rFonts w:ascii="Franklin Gothic Medium"/>
          <w:i/>
          <w:sz w:val="20"/>
        </w:rPr>
        <w:t> </w:t>
      </w:r>
      <w:r>
        <w:rPr>
          <w:rFonts w:ascii="Franklin Gothic Medium"/>
          <w:i/>
          <w:spacing w:val="-1"/>
          <w:sz w:val="20"/>
        </w:rPr>
        <w:t>need</w:t>
      </w:r>
      <w:r>
        <w:rPr>
          <w:rFonts w:ascii="Franklin Gothic Medium"/>
          <w:i/>
          <w:spacing w:val="-2"/>
          <w:sz w:val="20"/>
        </w:rPr>
        <w:t> </w:t>
      </w:r>
      <w:r>
        <w:rPr>
          <w:rFonts w:ascii="Franklin Gothic Medium"/>
          <w:i/>
          <w:spacing w:val="-1"/>
          <w:sz w:val="20"/>
        </w:rPr>
        <w:t>extra room, otherwise</w:t>
      </w:r>
      <w:r>
        <w:rPr>
          <w:rFonts w:ascii="Franklin Gothic Medium"/>
          <w:i/>
          <w:sz w:val="20"/>
        </w:rPr>
        <w:t> </w:t>
      </w:r>
      <w:r>
        <w:rPr>
          <w:rFonts w:ascii="Franklin Gothic Medium"/>
          <w:i/>
          <w:spacing w:val="-1"/>
          <w:sz w:val="20"/>
        </w:rPr>
        <w:t>delete</w:t>
      </w:r>
      <w:r>
        <w:rPr>
          <w:rFonts w:ascii="Franklin Gothic Medium"/>
          <w:i/>
          <w:sz w:val="20"/>
        </w:rPr>
        <w:t> it</w:t>
      </w:r>
      <w:r>
        <w:rPr>
          <w:rFonts w:ascii="Franklin Gothic Medium"/>
          <w:i/>
          <w:spacing w:val="-1"/>
          <w:sz w:val="20"/>
        </w:rPr>
        <w:t> from</w:t>
      </w:r>
      <w:r>
        <w:rPr>
          <w:rFonts w:ascii="Franklin Gothic Medium"/>
          <w:i/>
          <w:sz w:val="20"/>
        </w:rPr>
        <w:t> your</w:t>
      </w:r>
      <w:r>
        <w:rPr>
          <w:rFonts w:ascii="Franklin Gothic Medium"/>
          <w:i/>
          <w:spacing w:val="-1"/>
          <w:sz w:val="20"/>
        </w:rPr>
        <w:t> record.</w:t>
      </w:r>
      <w:r>
        <w:rPr>
          <w:rFonts w:ascii="Franklin Gothic Medium"/>
          <w:sz w:val="20"/>
        </w:rPr>
      </w:r>
    </w:p>
    <w:sectPr>
      <w:pgSz w:w="12240" w:h="15840"/>
      <w:pgMar w:header="545" w:footer="0" w:top="2000" w:bottom="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76pt;margin-top:26.52pt;width:87.7pt;height:30.55pt;mso-position-horizontal-relative:page;mso-position-vertical-relative:page;z-index:-57496" coordorigin="415,530" coordsize="1754,611">
          <v:shape style="position:absolute;left:415;top:530;width:1754;height:611" coordorigin="415,530" coordsize="1754,611" path="m636,539l415,539,415,1018,541,1018,541,676,679,676,636,539xe" filled="true" fillcolor="#008b44" stroked="false">
            <v:path arrowok="t"/>
            <v:fill type="solid"/>
          </v:shape>
          <v:shape style="position:absolute;left:415;top:530;width:1754;height:611" coordorigin="415,530" coordsize="1754,611" path="m679,676l541,676,648,1018,755,1018,822,793,716,793,679,676xe" filled="true" fillcolor="#008b44" stroked="false">
            <v:path arrowok="t"/>
            <v:fill type="solid"/>
          </v:shape>
          <v:shape style="position:absolute;left:415;top:530;width:1754;height:611" coordorigin="415,530" coordsize="1754,611" path="m1015,676l857,676,857,1018,1015,1018,1015,676xe" filled="true" fillcolor="#008b44" stroked="false">
            <v:path arrowok="t"/>
            <v:fill type="solid"/>
          </v:shape>
          <v:shape style="position:absolute;left:415;top:530;width:1754;height:611" coordorigin="415,530" coordsize="1754,611" path="m1015,539l792,539,716,793,822,793,857,676,1015,676,1015,539xe" filled="true" fillcolor="#008b44" stroked="false">
            <v:path arrowok="t"/>
            <v:fill type="solid"/>
          </v:shape>
          <v:shape style="position:absolute;left:415;top:530;width:1754;height:611" coordorigin="415,530" coordsize="1754,611" path="m1085,1039l1086,1139,1149,1141,1167,1141,1186,1141,1247,1129,1306,1084,1328,1042,1126,1042,1106,1041,1085,1039xe" filled="true" fillcolor="#008b44" stroked="false">
            <v:path arrowok="t"/>
            <v:fill type="solid"/>
          </v:shape>
          <v:shape style="position:absolute;left:415;top:530;width:1754;height:611" coordorigin="415,530" coordsize="1754,611" path="m1231,661l1058,661,1206,992,1211,1002,1213,1010,1126,1042,1328,1042,1408,852,1300,852,1231,661xe" filled="true" fillcolor="#008b44" stroked="false">
            <v:path arrowok="t"/>
            <v:fill type="solid"/>
          </v:shape>
          <v:shape style="position:absolute;left:415;top:530;width:1754;height:611" coordorigin="415,530" coordsize="1754,611" path="m1488,661l1370,661,1300,852,1408,852,1488,661xe" filled="true" fillcolor="#008b44" stroked="false">
            <v:path arrowok="t"/>
            <v:fill type="solid"/>
          </v:shape>
          <v:shape style="position:absolute;left:415;top:530;width:1754;height:611" coordorigin="415,530" coordsize="1754,611" path="m2092,913l1939,913,1939,1018,2092,1018,2092,913xe" filled="true" fillcolor="#008b44" stroked="false">
            <v:path arrowok="t"/>
            <v:fill type="solid"/>
          </v:shape>
          <v:shape style="position:absolute;left:415;top:530;width:1754;height:611" coordorigin="415,530" coordsize="1754,611" path="m2092,530l1921,530,1714,809,1714,913,2168,913,2168,809,1835,809,1939,665,2092,665,2092,530xe" filled="true" fillcolor="#008b44" stroked="false">
            <v:path arrowok="t"/>
            <v:fill type="solid"/>
          </v:shape>
          <v:shape style="position:absolute;left:415;top:530;width:1754;height:611" coordorigin="415,530" coordsize="1754,611" path="m2092,665l1939,665,1939,809,2092,809,2092,665xe" filled="true" fillcolor="#008b44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2.760002pt;margin-top:26.940001pt;width:122.35pt;height:24.4pt;mso-position-horizontal-relative:page;mso-position-vertical-relative:page;z-index:-57472" coordorigin="2455,539" coordsize="2447,488">
          <v:shape style="position:absolute;left:2455;top:539;width:2447;height:488" coordorigin="2455,539" coordsize="2447,488" path="m2624,539l2455,539,2455,1018,2624,1018,2624,832,2923,832,2923,715,2624,715,2624,539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2923,832l2754,832,2754,1018,2923,1018,2923,832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2923,539l2754,539,2754,715,2923,715,2923,539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3863,653l3802,660,3729,692,3682,733,3649,806,3644,848,3646,869,3677,943,3721,985,3790,1016,3855,1025,3879,1026,3901,1025,3960,1014,4032,980,4073,934,4073,934,3876,934,3853,932,3836,924,3821,909,3815,891,3812,868,4088,868,4088,842,4087,821,4084,801,4083,797,3926,797,3813,783,3819,762,3832,748,3852,739,3879,736,4054,736,4050,730,4003,688,3931,659,3887,654,3863,653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3346,539l3161,539,3346,815,3346,1018,3510,1018,3510,815,3584,696,3443,696,3346,539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3937,890l3932,906,3919,921,3900,931,3876,934,4073,934,4082,917,4088,899,3937,890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054,736l3879,736,3897,742,3916,755,3924,772,3926,797,4083,797,4078,782,4071,764,4061,747,4054,736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3683,539l3535,539,3443,696,3584,696,3683,539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546,738l4366,738,4378,740,4385,746,4393,751,4398,762,4398,778,4378,787,4352,789,4327,791,4263,801,4200,822,4143,869,4129,931,4133,949,4174,1001,4249,1025,4274,1026,4298,1025,4360,1009,4405,979,4555,979,4554,970,4553,949,4553,941,4331,941,4311,936,4300,921,4297,894,4305,881,4320,870,4340,861,4366,855,4398,851,4553,851,4553,791,4551,771,4549,751,4546,738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555,979l4405,979,4408,999,4411,1018,4565,1018,4561,1009,4556,990,4555,979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553,851l4398,851,4398,880,4394,902,4386,919,4372,932,4354,939,4331,941,4553,941,4553,851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351,653l4270,660,4208,682,4154,732,4140,766,4291,764,4303,750,4322,741,4349,738,4546,738,4545,734,4496,679,4432,660,4373,653,4351,653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771,661l4637,661,4637,1018,4792,1018,4792,840,4798,817,4808,799,4824,787,4845,779,4871,776,4902,776,4902,734,4771,734,4771,661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902,776l4880,776,4890,778,4902,780,4902,776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886,654l4820,667,4779,712,4771,734,4902,734,4901,655,4886,654xe" filled="true" fillcolor="#008b44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9.5pt;margin-top:39.060001pt;width:10.3pt;height:5.55pt;mso-position-horizontal-relative:page;mso-position-vertical-relative:page;z-index:-57448" coordorigin="2190,781" coordsize="206,111">
          <v:shape style="position:absolute;left:2190;top:781;width:206;height:111" coordorigin="2190,781" coordsize="206,111" path="m2190,892l2395,892,2395,781,2190,781,2190,892xe" filled="true" fillcolor="#008b4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6.320007pt;margin-top:60.779999pt;width:40.251pt;height:40.020pt;mso-position-horizontal-relative:page;mso-position-vertical-relative:page;z-index:-57424" type="#_x0000_t75" stroked="false">
          <v:imagedata r:id="rId1" o:title=""/>
        </v:shape>
      </w:pict>
    </w:r>
    <w:r>
      <w:rPr/>
      <w:pict>
        <v:shape style="position:absolute;margin-left:17.760pt;margin-top:60.959999pt;width:234.72pt;height:37.44pt;mso-position-horizontal-relative:page;mso-position-vertical-relative:page;z-index:-57400" type="#_x0000_t75" stroked="fals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76pt;margin-top:27.24pt;width:87.7pt;height:30.55pt;mso-position-horizontal-relative:page;mso-position-vertical-relative:page;z-index:-57376" coordorigin="415,545" coordsize="1754,611">
          <v:shape style="position:absolute;left:415;top:545;width:1754;height:611" coordorigin="415,545" coordsize="1754,611" path="m636,553l415,553,415,1032,541,1032,541,690,679,690,636,553xe" filled="true" fillcolor="#008b44" stroked="false">
            <v:path arrowok="t"/>
            <v:fill type="solid"/>
          </v:shape>
          <v:shape style="position:absolute;left:415;top:545;width:1754;height:611" coordorigin="415,545" coordsize="1754,611" path="m679,690l541,690,648,1032,755,1032,822,808,716,808,679,690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015,690l857,690,857,1032,1015,1032,1015,690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015,553l792,553,716,808,822,808,857,690,1015,690,1015,553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085,1054l1086,1153,1149,1155,1167,1155,1186,1155,1247,1144,1306,1099,1328,1057,1126,1057,1106,1056,1085,1054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231,676l1058,676,1206,1007,1211,1016,1213,1025,1126,1057,1328,1057,1408,866,1300,866,1231,676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488,676l1370,676,1300,866,1408,866,1488,676xe" filled="true" fillcolor="#008b44" stroked="false">
            <v:path arrowok="t"/>
            <v:fill type="solid"/>
          </v:shape>
          <v:shape style="position:absolute;left:415;top:545;width:1754;height:611" coordorigin="415,545" coordsize="1754,611" path="m2092,928l1939,928,1939,1032,2092,1032,2092,928xe" filled="true" fillcolor="#008b44" stroked="false">
            <v:path arrowok="t"/>
            <v:fill type="solid"/>
          </v:shape>
          <v:shape style="position:absolute;left:415;top:545;width:1754;height:611" coordorigin="415,545" coordsize="1754,611" path="m2092,545l1921,545,1714,823,1714,928,2168,928,2168,823,1835,823,1939,679,2092,679,2092,545xe" filled="true" fillcolor="#008b44" stroked="false">
            <v:path arrowok="t"/>
            <v:fill type="solid"/>
          </v:shape>
          <v:shape style="position:absolute;left:415;top:545;width:1754;height:611" coordorigin="415,545" coordsize="1754,611" path="m2092,679l1939,679,1939,823,2092,823,2092,679xe" filled="true" fillcolor="#008b44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2.760002pt;margin-top:27.66pt;width:122.35pt;height:24.4pt;mso-position-horizontal-relative:page;mso-position-vertical-relative:page;z-index:-57352" coordorigin="2455,553" coordsize="2447,488">
          <v:shape style="position:absolute;left:2455;top:553;width:2447;height:488" coordorigin="2455,553" coordsize="2447,488" path="m2624,553l2455,553,2455,1032,2624,1032,2624,846,2923,846,2923,730,2624,730,2624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2923,846l2754,846,2754,1032,2923,1032,2923,846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2923,553l2754,553,2754,730,2923,730,2923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863,667l3802,674,3729,706,3682,748,3649,820,3644,863,3646,884,3677,957,3721,999,3790,1030,3855,1040,3879,1040,3901,1039,3960,1029,4032,994,4073,948,4073,948,3876,948,3853,946,3836,938,3821,923,3815,905,3812,882,4088,882,4088,857,4087,836,4084,816,4083,811,3926,811,3813,797,3819,777,3832,762,3852,753,3879,751,4054,751,4050,744,4003,702,3931,674,3887,668,3863,667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346,553l3161,553,3346,829,3346,1032,3510,1032,3510,829,3584,710,3443,710,3346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937,905l3932,921,3919,936,3900,945,3876,948,4073,948,4082,931,4088,913,3937,905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054,751l3879,751,3897,756,3916,770,3924,787,3926,811,4083,811,4078,797,4071,778,4061,761,4054,751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683,553l3535,553,3443,710,3584,710,3683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546,752l4366,752,4378,755,4385,761,4393,766,4398,776,4398,792,4378,801,4352,803,4327,805,4263,815,4200,836,4143,884,4129,946,4133,963,4174,1016,4249,1039,4274,1040,4298,1039,4360,1023,4405,993,4555,993,4554,985,4553,963,4553,955,4331,955,4311,950,4300,936,4297,909,4305,896,4320,885,4340,876,4366,869,4398,865,4553,865,4553,805,4551,785,4549,766,4546,752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555,993l4405,993,4408,1013,4411,1032,4565,1032,4561,1023,4556,1005,4555,99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553,865l4398,865,4398,895,4394,916,4386,933,4372,947,4354,953,4331,955,4553,955,4553,865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351,667l4270,675,4208,696,4154,746,4140,780,4291,779,4303,764,4322,755,4349,752,4546,752,4545,748,4496,693,4432,674,4373,668,4351,667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771,676l4637,676,4637,1032,4792,1032,4792,854,4798,831,4808,814,4824,801,4845,793,4871,791,4902,791,4902,749,4771,749,4771,676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902,791l4880,791,4890,792,4902,794,4902,791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886,669l4820,681,4779,726,4771,749,4902,749,4901,670,4886,669xe" filled="true" fillcolor="#008b44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9.5pt;margin-top:39.779999pt;width:10.3pt;height:5.55pt;mso-position-horizontal-relative:page;mso-position-vertical-relative:page;z-index:-57328" coordorigin="2190,796" coordsize="206,111">
          <v:shape style="position:absolute;left:2190;top:796;width:206;height:111" coordorigin="2190,796" coordsize="206,111" path="m2190,906l2395,906,2395,796,2190,796,2190,906xe" filled="true" fillcolor="#008b4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6.320007pt;margin-top:60.779999pt;width:40.251pt;height:40.020pt;mso-position-horizontal-relative:page;mso-position-vertical-relative:page;z-index:-57304" type="#_x0000_t75" stroked="false">
          <v:imagedata r:id="rId1" o:title=""/>
        </v:shape>
      </w:pict>
    </w:r>
    <w:r>
      <w:rPr/>
      <w:pict>
        <v:shape style="position:absolute;margin-left:17.760pt;margin-top:60.959999pt;width:234.72pt;height:37.44pt;mso-position-horizontal-relative:page;mso-position-vertical-relative:page;z-index:-57280" type="#_x0000_t75" stroked="fals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76pt;margin-top:27.24pt;width:87.7pt;height:30.55pt;mso-position-horizontal-relative:page;mso-position-vertical-relative:page;z-index:-57256" coordorigin="415,545" coordsize="1754,611">
          <v:shape style="position:absolute;left:415;top:545;width:1754;height:611" coordorigin="415,545" coordsize="1754,611" path="m636,553l415,553,415,1032,541,1032,541,690,679,690,636,553xe" filled="true" fillcolor="#008b44" stroked="false">
            <v:path arrowok="t"/>
            <v:fill type="solid"/>
          </v:shape>
          <v:shape style="position:absolute;left:415;top:545;width:1754;height:611" coordorigin="415,545" coordsize="1754,611" path="m679,690l541,690,648,1032,755,1032,822,808,716,808,679,690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015,690l857,690,857,1032,1015,1032,1015,690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015,553l792,553,716,808,822,808,857,690,1015,690,1015,553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085,1054l1086,1153,1149,1155,1167,1155,1186,1155,1247,1144,1306,1099,1328,1057,1126,1057,1106,1056,1085,1054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231,676l1058,676,1206,1007,1211,1016,1213,1025,1126,1057,1328,1057,1408,866,1300,866,1231,676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488,676l1370,676,1300,866,1408,866,1488,676xe" filled="true" fillcolor="#008b44" stroked="false">
            <v:path arrowok="t"/>
            <v:fill type="solid"/>
          </v:shape>
          <v:shape style="position:absolute;left:415;top:545;width:1754;height:611" coordorigin="415,545" coordsize="1754,611" path="m2092,928l1939,928,1939,1032,2092,1032,2092,928xe" filled="true" fillcolor="#008b44" stroked="false">
            <v:path arrowok="t"/>
            <v:fill type="solid"/>
          </v:shape>
          <v:shape style="position:absolute;left:415;top:545;width:1754;height:611" coordorigin="415,545" coordsize="1754,611" path="m2092,545l1921,545,1714,823,1714,928,2168,928,2168,823,1835,823,1939,679,2092,679,2092,545xe" filled="true" fillcolor="#008b44" stroked="false">
            <v:path arrowok="t"/>
            <v:fill type="solid"/>
          </v:shape>
          <v:shape style="position:absolute;left:415;top:545;width:1754;height:611" coordorigin="415,545" coordsize="1754,611" path="m2092,679l1939,679,1939,823,2092,823,2092,679xe" filled="true" fillcolor="#008b44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2.760002pt;margin-top:27.66pt;width:122.35pt;height:24.4pt;mso-position-horizontal-relative:page;mso-position-vertical-relative:page;z-index:-57232" coordorigin="2455,553" coordsize="2447,488">
          <v:shape style="position:absolute;left:2455;top:553;width:2447;height:488" coordorigin="2455,553" coordsize="2447,488" path="m2624,553l2455,553,2455,1032,2624,1032,2624,846,2923,846,2923,730,2624,730,2624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2923,846l2754,846,2754,1032,2923,1032,2923,846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2923,553l2754,553,2754,730,2923,730,2923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863,667l3802,674,3729,706,3682,748,3649,820,3644,863,3646,884,3677,957,3721,999,3790,1030,3855,1040,3879,1040,3901,1039,3960,1029,4032,994,4073,948,4073,948,3876,948,3853,946,3836,938,3821,923,3815,905,3812,882,4088,882,4088,857,4087,836,4084,816,4083,811,3926,811,3813,797,3819,777,3832,762,3852,753,3879,751,4054,751,4050,744,4003,702,3931,674,3887,668,3863,667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346,553l3161,553,3346,829,3346,1032,3510,1032,3510,829,3584,710,3443,710,3346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937,905l3932,921,3919,936,3900,945,3876,948,4073,948,4082,931,4088,913,3937,905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054,751l3879,751,3897,756,3916,770,3924,787,3926,811,4083,811,4078,797,4071,778,4061,761,4054,751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683,553l3535,553,3443,710,3584,710,3683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546,752l4366,752,4378,755,4385,761,4393,766,4398,776,4398,792,4378,801,4352,803,4327,805,4263,815,4200,836,4143,884,4129,946,4133,963,4174,1016,4249,1039,4274,1040,4298,1039,4360,1023,4405,993,4555,993,4554,985,4553,963,4553,955,4331,955,4311,950,4300,936,4297,909,4305,896,4320,885,4340,876,4366,869,4398,865,4553,865,4553,805,4551,785,4549,766,4546,752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555,993l4405,993,4408,1013,4411,1032,4565,1032,4561,1023,4556,1005,4555,99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553,865l4398,865,4398,895,4394,916,4386,933,4372,947,4354,953,4331,955,4553,955,4553,865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351,667l4270,675,4208,696,4154,746,4140,780,4291,779,4303,764,4322,755,4349,752,4546,752,4545,748,4496,693,4432,674,4373,668,4351,667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771,676l4637,676,4637,1032,4792,1032,4792,854,4798,831,4808,814,4824,801,4845,793,4871,791,4902,791,4902,749,4771,749,4771,676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902,791l4880,791,4890,792,4902,794,4902,791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886,669l4820,681,4779,726,4771,749,4902,749,4901,670,4886,669xe" filled="true" fillcolor="#008b44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9.5pt;margin-top:39.779999pt;width:10.3pt;height:5.55pt;mso-position-horizontal-relative:page;mso-position-vertical-relative:page;z-index:-57208" coordorigin="2190,796" coordsize="206,111">
          <v:shape style="position:absolute;left:2190;top:796;width:206;height:111" coordorigin="2190,796" coordsize="206,111" path="m2190,906l2395,906,2395,796,2190,796,2190,906xe" filled="true" fillcolor="#008b4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6.320007pt;margin-top:60.779999pt;width:40.251pt;height:40.020pt;mso-position-horizontal-relative:page;mso-position-vertical-relative:page;z-index:-57184" type="#_x0000_t75" stroked="false">
          <v:imagedata r:id="rId1" o:title=""/>
        </v:shape>
      </w:pict>
    </w:r>
    <w:r>
      <w:rPr/>
      <w:pict>
        <v:shape style="position:absolute;margin-left:17.760pt;margin-top:60.959999pt;width:234.72pt;height:37.44pt;mso-position-horizontal-relative:page;mso-position-vertical-relative:page;z-index:-57160" type="#_x0000_t75" stroked="false">
          <v:imagedata r:id="rId2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76pt;margin-top:26.52pt;width:87.7pt;height:30.55pt;mso-position-horizontal-relative:page;mso-position-vertical-relative:page;z-index:-57136" coordorigin="415,530" coordsize="1754,611">
          <v:shape style="position:absolute;left:415;top:530;width:1754;height:611" coordorigin="415,530" coordsize="1754,611" path="m636,539l415,539,415,1018,541,1018,541,676,679,676,636,539xe" filled="true" fillcolor="#008b44" stroked="false">
            <v:path arrowok="t"/>
            <v:fill type="solid"/>
          </v:shape>
          <v:shape style="position:absolute;left:415;top:530;width:1754;height:611" coordorigin="415,530" coordsize="1754,611" path="m679,676l541,676,648,1018,755,1018,822,793,716,793,679,676xe" filled="true" fillcolor="#008b44" stroked="false">
            <v:path arrowok="t"/>
            <v:fill type="solid"/>
          </v:shape>
          <v:shape style="position:absolute;left:415;top:530;width:1754;height:611" coordorigin="415,530" coordsize="1754,611" path="m1015,676l857,676,857,1018,1015,1018,1015,676xe" filled="true" fillcolor="#008b44" stroked="false">
            <v:path arrowok="t"/>
            <v:fill type="solid"/>
          </v:shape>
          <v:shape style="position:absolute;left:415;top:530;width:1754;height:611" coordorigin="415,530" coordsize="1754,611" path="m1015,539l792,539,716,793,822,793,857,676,1015,676,1015,539xe" filled="true" fillcolor="#008b44" stroked="false">
            <v:path arrowok="t"/>
            <v:fill type="solid"/>
          </v:shape>
          <v:shape style="position:absolute;left:415;top:530;width:1754;height:611" coordorigin="415,530" coordsize="1754,611" path="m1085,1039l1086,1139,1149,1141,1167,1141,1186,1141,1247,1129,1306,1084,1328,1042,1126,1042,1106,1041,1085,1039xe" filled="true" fillcolor="#008b44" stroked="false">
            <v:path arrowok="t"/>
            <v:fill type="solid"/>
          </v:shape>
          <v:shape style="position:absolute;left:415;top:530;width:1754;height:611" coordorigin="415,530" coordsize="1754,611" path="m1231,661l1058,661,1206,992,1211,1002,1213,1010,1126,1042,1328,1042,1408,852,1300,852,1231,661xe" filled="true" fillcolor="#008b44" stroked="false">
            <v:path arrowok="t"/>
            <v:fill type="solid"/>
          </v:shape>
          <v:shape style="position:absolute;left:415;top:530;width:1754;height:611" coordorigin="415,530" coordsize="1754,611" path="m1488,661l1370,661,1300,852,1408,852,1488,661xe" filled="true" fillcolor="#008b44" stroked="false">
            <v:path arrowok="t"/>
            <v:fill type="solid"/>
          </v:shape>
          <v:shape style="position:absolute;left:415;top:530;width:1754;height:611" coordorigin="415,530" coordsize="1754,611" path="m2092,913l1939,913,1939,1018,2092,1018,2092,913xe" filled="true" fillcolor="#008b44" stroked="false">
            <v:path arrowok="t"/>
            <v:fill type="solid"/>
          </v:shape>
          <v:shape style="position:absolute;left:415;top:530;width:1754;height:611" coordorigin="415,530" coordsize="1754,611" path="m2092,530l1921,530,1714,809,1714,913,2168,913,2168,809,1835,809,1939,665,2092,665,2092,530xe" filled="true" fillcolor="#008b44" stroked="false">
            <v:path arrowok="t"/>
            <v:fill type="solid"/>
          </v:shape>
          <v:shape style="position:absolute;left:415;top:530;width:1754;height:611" coordorigin="415,530" coordsize="1754,611" path="m2092,665l1939,665,1939,809,2092,809,2092,665xe" filled="true" fillcolor="#008b44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2.760002pt;margin-top:26.940001pt;width:122.35pt;height:24.4pt;mso-position-horizontal-relative:page;mso-position-vertical-relative:page;z-index:-57112" coordorigin="2455,539" coordsize="2447,488">
          <v:shape style="position:absolute;left:2455;top:539;width:2447;height:488" coordorigin="2455,539" coordsize="2447,488" path="m2624,539l2455,539,2455,1018,2624,1018,2624,832,2923,832,2923,715,2624,715,2624,539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2923,832l2754,832,2754,1018,2923,1018,2923,832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2923,539l2754,539,2754,715,2923,715,2923,539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3863,653l3802,660,3729,692,3682,733,3649,806,3644,848,3646,869,3677,943,3721,985,3790,1016,3855,1025,3879,1026,3901,1025,3960,1014,4032,980,4073,934,4073,934,3876,934,3853,932,3836,924,3821,909,3815,891,3812,868,4088,868,4088,842,4087,821,4084,801,4083,797,3926,797,3813,783,3819,762,3832,748,3852,739,3879,736,4054,736,4050,730,4003,688,3931,659,3887,654,3863,653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3346,539l3161,539,3346,815,3346,1018,3510,1018,3510,815,3584,696,3443,696,3346,539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3937,890l3932,906,3919,921,3900,931,3876,934,4073,934,4082,917,4088,899,3937,890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054,736l3879,736,3897,742,3916,755,3924,772,3926,797,4083,797,4078,782,4071,764,4061,747,4054,736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3683,539l3535,539,3443,696,3584,696,3683,539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546,738l4366,738,4378,740,4385,746,4393,751,4398,762,4398,778,4378,787,4352,789,4327,791,4263,801,4200,822,4143,869,4129,931,4133,949,4174,1001,4249,1025,4274,1026,4298,1025,4360,1009,4405,979,4555,979,4554,970,4553,949,4553,941,4331,941,4311,936,4300,921,4297,894,4305,881,4320,870,4340,861,4366,855,4398,851,4553,851,4553,791,4551,771,4549,751,4546,738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555,979l4405,979,4408,999,4411,1018,4565,1018,4561,1009,4556,990,4555,979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553,851l4398,851,4398,880,4394,902,4386,919,4372,932,4354,939,4331,941,4553,941,4553,851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351,653l4270,660,4208,682,4154,732,4140,766,4291,764,4303,750,4322,741,4349,738,4546,738,4545,734,4496,679,4432,660,4373,653,4351,653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771,661l4637,661,4637,1018,4792,1018,4792,840,4798,817,4808,799,4824,787,4845,779,4871,776,4902,776,4902,734,4771,734,4771,661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902,776l4880,776,4890,778,4902,780,4902,776xe" filled="true" fillcolor="#008b44" stroked="false">
            <v:path arrowok="t"/>
            <v:fill type="solid"/>
          </v:shape>
          <v:shape style="position:absolute;left:2455;top:539;width:2447;height:488" coordorigin="2455,539" coordsize="2447,488" path="m4886,654l4820,667,4779,712,4771,734,4902,734,4901,655,4886,654xe" filled="true" fillcolor="#008b44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9.5pt;margin-top:39.060001pt;width:10.3pt;height:5.55pt;mso-position-horizontal-relative:page;mso-position-vertical-relative:page;z-index:-57088" coordorigin="2190,781" coordsize="206,111">
          <v:shape style="position:absolute;left:2190;top:781;width:206;height:111" coordorigin="2190,781" coordsize="206,111" path="m2190,892l2395,892,2395,781,2190,781,2190,892xe" filled="true" fillcolor="#008b4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6.320007pt;margin-top:60.779999pt;width:40.251pt;height:40.020pt;mso-position-horizontal-relative:page;mso-position-vertical-relative:page;z-index:-57064" type="#_x0000_t75" stroked="false">
          <v:imagedata r:id="rId1" o:title=""/>
        </v:shape>
      </w:pict>
    </w:r>
    <w:r>
      <w:rPr/>
      <w:pict>
        <v:shape style="position:absolute;margin-left:17.760pt;margin-top:60.959999pt;width:234.72pt;height:37.44pt;mso-position-horizontal-relative:page;mso-position-vertical-relative:page;z-index:-57040" type="#_x0000_t75" stroked="false">
          <v:imagedata r:id="rId2" o:title="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76pt;margin-top:27.24pt;width:87.7pt;height:30.55pt;mso-position-horizontal-relative:page;mso-position-vertical-relative:page;z-index:-57016" coordorigin="415,545" coordsize="1754,611">
          <v:shape style="position:absolute;left:415;top:545;width:1754;height:611" coordorigin="415,545" coordsize="1754,611" path="m636,553l415,553,415,1032,541,1032,541,690,679,690,636,553xe" filled="true" fillcolor="#008b44" stroked="false">
            <v:path arrowok="t"/>
            <v:fill type="solid"/>
          </v:shape>
          <v:shape style="position:absolute;left:415;top:545;width:1754;height:611" coordorigin="415,545" coordsize="1754,611" path="m679,690l541,690,648,1032,755,1032,822,808,716,808,679,690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015,690l857,690,857,1032,1015,1032,1015,690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015,553l792,553,716,808,822,808,857,690,1015,690,1015,553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085,1054l1086,1153,1149,1155,1167,1155,1186,1155,1247,1144,1306,1099,1328,1057,1126,1057,1106,1056,1085,1054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231,676l1058,676,1206,1007,1211,1016,1213,1025,1126,1057,1328,1057,1408,866,1300,866,1231,676xe" filled="true" fillcolor="#008b44" stroked="false">
            <v:path arrowok="t"/>
            <v:fill type="solid"/>
          </v:shape>
          <v:shape style="position:absolute;left:415;top:545;width:1754;height:611" coordorigin="415,545" coordsize="1754,611" path="m1488,676l1370,676,1300,866,1408,866,1488,676xe" filled="true" fillcolor="#008b44" stroked="false">
            <v:path arrowok="t"/>
            <v:fill type="solid"/>
          </v:shape>
          <v:shape style="position:absolute;left:415;top:545;width:1754;height:611" coordorigin="415,545" coordsize="1754,611" path="m2092,928l1939,928,1939,1032,2092,1032,2092,928xe" filled="true" fillcolor="#008b44" stroked="false">
            <v:path arrowok="t"/>
            <v:fill type="solid"/>
          </v:shape>
          <v:shape style="position:absolute;left:415;top:545;width:1754;height:611" coordorigin="415,545" coordsize="1754,611" path="m2092,545l1921,545,1714,823,1714,928,2168,928,2168,823,1835,823,1939,679,2092,679,2092,545xe" filled="true" fillcolor="#008b44" stroked="false">
            <v:path arrowok="t"/>
            <v:fill type="solid"/>
          </v:shape>
          <v:shape style="position:absolute;left:415;top:545;width:1754;height:611" coordorigin="415,545" coordsize="1754,611" path="m2092,679l1939,679,1939,823,2092,823,2092,679xe" filled="true" fillcolor="#008b44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2.760002pt;margin-top:27.66pt;width:122.35pt;height:24.4pt;mso-position-horizontal-relative:page;mso-position-vertical-relative:page;z-index:-56992" coordorigin="2455,553" coordsize="2447,488">
          <v:shape style="position:absolute;left:2455;top:553;width:2447;height:488" coordorigin="2455,553" coordsize="2447,488" path="m2624,553l2455,553,2455,1032,2624,1032,2624,846,2923,846,2923,730,2624,730,2624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2923,846l2754,846,2754,1032,2923,1032,2923,846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2923,553l2754,553,2754,730,2923,730,2923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863,667l3802,674,3729,706,3682,748,3649,820,3644,863,3646,884,3677,957,3721,999,3790,1030,3855,1040,3879,1040,3901,1039,3960,1029,4032,994,4073,948,4073,948,3876,948,3853,946,3836,938,3821,923,3815,905,3812,882,4088,882,4088,857,4087,836,4084,816,4083,811,3926,811,3813,797,3819,777,3832,762,3852,753,3879,751,4054,751,4050,744,4003,702,3931,674,3887,668,3863,667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346,553l3161,553,3346,829,3346,1032,3510,1032,3510,829,3584,710,3443,710,3346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937,905l3932,921,3919,936,3900,945,3876,948,4073,948,4082,931,4088,913,3937,905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054,751l3879,751,3897,756,3916,770,3924,787,3926,811,4083,811,4078,797,4071,778,4061,761,4054,751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3683,553l3535,553,3443,710,3584,710,3683,55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546,752l4366,752,4378,755,4385,761,4393,766,4398,776,4398,792,4378,801,4352,803,4327,805,4263,815,4200,836,4143,884,4129,946,4133,963,4174,1016,4249,1039,4274,1040,4298,1039,4360,1023,4405,993,4555,993,4554,985,4553,963,4553,955,4331,955,4311,950,4300,936,4297,909,4305,896,4320,885,4340,876,4366,869,4398,865,4553,865,4553,805,4551,785,4549,766,4546,752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555,993l4405,993,4408,1013,4411,1032,4565,1032,4561,1023,4556,1005,4555,993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553,865l4398,865,4398,895,4394,916,4386,933,4372,947,4354,953,4331,955,4553,955,4553,865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351,667l4270,675,4208,696,4154,746,4140,780,4291,779,4303,764,4322,755,4349,752,4546,752,4545,748,4496,693,4432,674,4373,668,4351,667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771,676l4637,676,4637,1032,4792,1032,4792,854,4798,831,4808,814,4824,801,4845,793,4871,791,4902,791,4902,749,4771,749,4771,676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902,791l4880,791,4890,792,4902,794,4902,791xe" filled="true" fillcolor="#008b44" stroked="false">
            <v:path arrowok="t"/>
            <v:fill type="solid"/>
          </v:shape>
          <v:shape style="position:absolute;left:2455;top:553;width:2447;height:488" coordorigin="2455,553" coordsize="2447,488" path="m4886,669l4820,681,4779,726,4771,749,4902,749,4901,670,4886,669xe" filled="true" fillcolor="#008b44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9.5pt;margin-top:39.779999pt;width:10.3pt;height:5.55pt;mso-position-horizontal-relative:page;mso-position-vertical-relative:page;z-index:-56968" coordorigin="2190,796" coordsize="206,111">
          <v:shape style="position:absolute;left:2190;top:796;width:206;height:111" coordorigin="2190,796" coordsize="206,111" path="m2190,906l2395,906,2395,796,2190,796,2190,906xe" filled="true" fillcolor="#008b4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6.320007pt;margin-top:60.779999pt;width:40.251pt;height:40.020pt;mso-position-horizontal-relative:page;mso-position-vertical-relative:page;z-index:-56944" type="#_x0000_t75" stroked="false">
          <v:imagedata r:id="rId1" o:title=""/>
        </v:shape>
      </w:pict>
    </w:r>
    <w:r>
      <w:rPr/>
      <w:pict>
        <v:shape style="position:absolute;margin-left:17.760pt;margin-top:60.959999pt;width:234.72pt;height:37.44pt;mso-position-horizontal-relative:page;mso-position-vertical-relative:page;z-index:-56920" type="#_x0000_t75" stroked="fals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"/>
    </w:pPr>
    <w:rPr>
      <w:rFonts w:ascii="Franklin Gothic Medium" w:hAnsi="Franklin Gothic Medium" w:eastAsia="Franklin Gothic Medium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Franklin Gothic Medium" w:hAnsi="Franklin Gothic Medium" w:eastAsia="Franklin Gothic Medium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get.adobe.com/reader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eader" Target="head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p21d367</dc:creator>
  <dc:title>My4HYearpub.pub</dc:title>
  <dcterms:created xsi:type="dcterms:W3CDTF">2018-10-22T11:04:57Z</dcterms:created>
  <dcterms:modified xsi:type="dcterms:W3CDTF">2018-10-22T11:04:57Z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2018-10-22T00:00:00Z</vt:filetime>
  </property>
</Properties>
</file>